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14" w:rsidRDefault="00916614" w:rsidP="00843A91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Verdienstkreuz am Bande des </w:t>
      </w:r>
    </w:p>
    <w:p w:rsidR="00916614" w:rsidRDefault="00916614" w:rsidP="00843A91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Verdienstordens der Bundesrepublik Deutschland</w:t>
      </w:r>
    </w:p>
    <w:p w:rsidR="00916614" w:rsidRDefault="00916614" w:rsidP="00843A91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für Frau Dr. Monika </w:t>
      </w:r>
      <w:proofErr w:type="spellStart"/>
      <w:r>
        <w:rPr>
          <w:b/>
          <w:snapToGrid w:val="0"/>
          <w:sz w:val="32"/>
          <w:szCs w:val="32"/>
        </w:rPr>
        <w:t>Böske</w:t>
      </w:r>
      <w:proofErr w:type="spellEnd"/>
      <w:r>
        <w:rPr>
          <w:b/>
          <w:snapToGrid w:val="0"/>
          <w:sz w:val="32"/>
          <w:szCs w:val="32"/>
        </w:rPr>
        <w:t xml:space="preserve"> und Herrn Dr. Aloys </w:t>
      </w:r>
      <w:proofErr w:type="spellStart"/>
      <w:r>
        <w:rPr>
          <w:b/>
          <w:snapToGrid w:val="0"/>
          <w:sz w:val="32"/>
          <w:szCs w:val="32"/>
        </w:rPr>
        <w:t>Böske</w:t>
      </w:r>
      <w:proofErr w:type="spellEnd"/>
    </w:p>
    <w:p w:rsidR="00916614" w:rsidRDefault="00916614" w:rsidP="00EE31B3">
      <w:pPr>
        <w:rPr>
          <w:b/>
          <w:snapToGrid w:val="0"/>
          <w:sz w:val="32"/>
          <w:szCs w:val="32"/>
        </w:rPr>
      </w:pPr>
    </w:p>
    <w:p w:rsidR="00916614" w:rsidRDefault="00916614" w:rsidP="00EE31B3">
      <w:pPr>
        <w:rPr>
          <w:b/>
          <w:snapToGrid w:val="0"/>
          <w:sz w:val="32"/>
          <w:szCs w:val="32"/>
        </w:rPr>
      </w:pPr>
    </w:p>
    <w:p w:rsidR="00916614" w:rsidRDefault="00916614" w:rsidP="00EE31B3">
      <w:pPr>
        <w:rPr>
          <w:b/>
          <w:snapToGrid w:val="0"/>
          <w:sz w:val="32"/>
          <w:szCs w:val="32"/>
        </w:rPr>
      </w:pPr>
    </w:p>
    <w:p w:rsidR="00EE31B3" w:rsidRDefault="00E359FE" w:rsidP="00EC32F5">
      <w:pPr>
        <w:spacing w:line="360" w:lineRule="auto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Frau Dr. </w:t>
      </w:r>
      <w:proofErr w:type="spellStart"/>
      <w:r>
        <w:rPr>
          <w:b/>
          <w:snapToGrid w:val="0"/>
          <w:sz w:val="32"/>
          <w:szCs w:val="32"/>
        </w:rPr>
        <w:t>Böske</w:t>
      </w:r>
      <w:proofErr w:type="spellEnd"/>
      <w:r>
        <w:rPr>
          <w:b/>
          <w:snapToGrid w:val="0"/>
          <w:sz w:val="32"/>
          <w:szCs w:val="32"/>
        </w:rPr>
        <w:t xml:space="preserve">, Herr Dr. </w:t>
      </w:r>
      <w:proofErr w:type="spellStart"/>
      <w:r>
        <w:rPr>
          <w:b/>
          <w:snapToGrid w:val="0"/>
          <w:sz w:val="32"/>
          <w:szCs w:val="32"/>
        </w:rPr>
        <w:t>Böske</w:t>
      </w:r>
      <w:proofErr w:type="spellEnd"/>
      <w:r>
        <w:rPr>
          <w:b/>
          <w:snapToGrid w:val="0"/>
          <w:sz w:val="32"/>
          <w:szCs w:val="32"/>
        </w:rPr>
        <w:t>,</w:t>
      </w:r>
      <w:r w:rsidR="00EE31B3" w:rsidRPr="00E359FE">
        <w:rPr>
          <w:snapToGrid w:val="0"/>
          <w:sz w:val="32"/>
          <w:szCs w:val="32"/>
        </w:rPr>
        <w:t xml:space="preserve"> 2010</w:t>
      </w:r>
      <w:r>
        <w:rPr>
          <w:snapToGrid w:val="0"/>
          <w:sz w:val="32"/>
          <w:szCs w:val="32"/>
        </w:rPr>
        <w:t xml:space="preserve"> wurden Sie</w:t>
      </w:r>
      <w:r w:rsidR="00EE31B3" w:rsidRPr="00E359FE">
        <w:rPr>
          <w:snapToGrid w:val="0"/>
          <w:sz w:val="32"/>
          <w:szCs w:val="32"/>
        </w:rPr>
        <w:t xml:space="preserve"> mit der Verdienstmedaille des Verdienstordens der Bundesrepublik Deutschland ausgezeichnet</w:t>
      </w:r>
      <w:r w:rsidR="00C06EF2">
        <w:rPr>
          <w:snapToGrid w:val="0"/>
          <w:sz w:val="32"/>
          <w:szCs w:val="32"/>
        </w:rPr>
        <w:t>. Seitdem haben Sie</w:t>
      </w:r>
      <w:r w:rsidR="00EE31B3" w:rsidRPr="00E359FE">
        <w:rPr>
          <w:snapToGrid w:val="0"/>
          <w:sz w:val="32"/>
          <w:szCs w:val="32"/>
        </w:rPr>
        <w:t xml:space="preserve"> ihr Engage</w:t>
      </w:r>
      <w:r>
        <w:rPr>
          <w:snapToGrid w:val="0"/>
          <w:sz w:val="32"/>
          <w:szCs w:val="32"/>
        </w:rPr>
        <w:t>ment nicht nur fortgeführt, son</w:t>
      </w:r>
      <w:r w:rsidR="00EE31B3" w:rsidRPr="00E359FE">
        <w:rPr>
          <w:snapToGrid w:val="0"/>
          <w:sz w:val="32"/>
          <w:szCs w:val="32"/>
        </w:rPr>
        <w:t>dern</w:t>
      </w:r>
      <w:r>
        <w:rPr>
          <w:snapToGrid w:val="0"/>
          <w:sz w:val="32"/>
          <w:szCs w:val="32"/>
        </w:rPr>
        <w:t xml:space="preserve"> weiter ausgebaut. </w:t>
      </w:r>
      <w:r w:rsidR="00C06EF2">
        <w:rPr>
          <w:snapToGrid w:val="0"/>
          <w:sz w:val="32"/>
          <w:szCs w:val="32"/>
        </w:rPr>
        <w:t xml:space="preserve">Dadurch </w:t>
      </w:r>
      <w:r>
        <w:rPr>
          <w:snapToGrid w:val="0"/>
          <w:sz w:val="32"/>
          <w:szCs w:val="32"/>
        </w:rPr>
        <w:t xml:space="preserve">haben Sie </w:t>
      </w:r>
      <w:r w:rsidR="00EC32F5">
        <w:rPr>
          <w:snapToGrid w:val="0"/>
          <w:sz w:val="32"/>
          <w:szCs w:val="32"/>
        </w:rPr>
        <w:t xml:space="preserve">sich </w:t>
      </w:r>
      <w:r w:rsidR="00EE31B3" w:rsidRPr="00E359FE">
        <w:rPr>
          <w:snapToGrid w:val="0"/>
          <w:sz w:val="32"/>
          <w:szCs w:val="32"/>
        </w:rPr>
        <w:t xml:space="preserve">weitere auszeichnungswürdige Verdienste erworben. </w:t>
      </w:r>
    </w:p>
    <w:p w:rsidR="00EC32F5" w:rsidRDefault="00EC32F5" w:rsidP="00EE31B3">
      <w:pPr>
        <w:rPr>
          <w:snapToGrid w:val="0"/>
          <w:sz w:val="32"/>
          <w:szCs w:val="32"/>
        </w:rPr>
      </w:pPr>
    </w:p>
    <w:p w:rsidR="00991C71" w:rsidRDefault="00991C71" w:rsidP="004354FE">
      <w:pPr>
        <w:spacing w:line="360" w:lineRule="auto"/>
        <w:rPr>
          <w:snapToGrid w:val="0"/>
          <w:sz w:val="32"/>
          <w:szCs w:val="32"/>
        </w:rPr>
      </w:pPr>
      <w:r w:rsidRPr="00E359FE">
        <w:rPr>
          <w:snapToGrid w:val="0"/>
          <w:sz w:val="32"/>
          <w:szCs w:val="32"/>
        </w:rPr>
        <w:t xml:space="preserve">Seit </w:t>
      </w:r>
      <w:r w:rsidR="00C06EF2">
        <w:rPr>
          <w:snapToGrid w:val="0"/>
          <w:sz w:val="32"/>
          <w:szCs w:val="32"/>
        </w:rPr>
        <w:t xml:space="preserve">der </w:t>
      </w:r>
      <w:r>
        <w:rPr>
          <w:snapToGrid w:val="0"/>
          <w:sz w:val="32"/>
          <w:szCs w:val="32"/>
        </w:rPr>
        <w:t xml:space="preserve">Gründung im Jahr 1999 engagieren Sie </w:t>
      </w:r>
      <w:r w:rsidRPr="00E359FE">
        <w:rPr>
          <w:snapToGrid w:val="0"/>
          <w:sz w:val="32"/>
          <w:szCs w:val="32"/>
        </w:rPr>
        <w:t>sich</w:t>
      </w:r>
      <w:r>
        <w:rPr>
          <w:snapToGrid w:val="0"/>
          <w:sz w:val="32"/>
          <w:szCs w:val="32"/>
        </w:rPr>
        <w:t xml:space="preserve"> beide für das</w:t>
      </w:r>
      <w:r w:rsidRPr="00E359FE">
        <w:rPr>
          <w:snapToGrid w:val="0"/>
          <w:sz w:val="32"/>
          <w:szCs w:val="32"/>
        </w:rPr>
        <w:t xml:space="preserve"> „Schu</w:t>
      </w:r>
      <w:r>
        <w:rPr>
          <w:snapToGrid w:val="0"/>
          <w:sz w:val="32"/>
          <w:szCs w:val="32"/>
        </w:rPr>
        <w:t xml:space="preserve">lprojekt </w:t>
      </w:r>
      <w:proofErr w:type="spellStart"/>
      <w:r>
        <w:rPr>
          <w:snapToGrid w:val="0"/>
          <w:sz w:val="32"/>
          <w:szCs w:val="32"/>
        </w:rPr>
        <w:t>Ecole</w:t>
      </w:r>
      <w:proofErr w:type="spellEnd"/>
      <w:r>
        <w:rPr>
          <w:snapToGrid w:val="0"/>
          <w:sz w:val="32"/>
          <w:szCs w:val="32"/>
        </w:rPr>
        <w:t xml:space="preserve"> de la </w:t>
      </w:r>
      <w:proofErr w:type="spellStart"/>
      <w:r>
        <w:rPr>
          <w:snapToGrid w:val="0"/>
          <w:sz w:val="32"/>
          <w:szCs w:val="32"/>
        </w:rPr>
        <w:t>Solidarité</w:t>
      </w:r>
      <w:proofErr w:type="spellEnd"/>
      <w:r>
        <w:rPr>
          <w:snapToGrid w:val="0"/>
          <w:sz w:val="32"/>
          <w:szCs w:val="32"/>
        </w:rPr>
        <w:t xml:space="preserve"> Dow-</w:t>
      </w:r>
      <w:proofErr w:type="spellStart"/>
      <w:r>
        <w:rPr>
          <w:snapToGrid w:val="0"/>
          <w:sz w:val="32"/>
          <w:szCs w:val="32"/>
        </w:rPr>
        <w:t>Bodié</w:t>
      </w:r>
      <w:proofErr w:type="spellEnd"/>
      <w:r w:rsidR="00552124">
        <w:rPr>
          <w:snapToGrid w:val="0"/>
          <w:sz w:val="32"/>
          <w:szCs w:val="32"/>
        </w:rPr>
        <w:t>,</w:t>
      </w:r>
      <w:r w:rsidRPr="00E359FE">
        <w:rPr>
          <w:snapToGrid w:val="0"/>
          <w:sz w:val="32"/>
          <w:szCs w:val="32"/>
        </w:rPr>
        <w:t xml:space="preserve"> Guinea e. V.“, dessen Vorsitzende </w:t>
      </w:r>
      <w:r>
        <w:rPr>
          <w:snapToGrid w:val="0"/>
          <w:sz w:val="32"/>
          <w:szCs w:val="32"/>
        </w:rPr>
        <w:t xml:space="preserve">Sie, </w:t>
      </w:r>
      <w:r w:rsidRPr="00E359FE">
        <w:rPr>
          <w:snapToGrid w:val="0"/>
          <w:sz w:val="32"/>
          <w:szCs w:val="32"/>
        </w:rPr>
        <w:t xml:space="preserve">Frau Dr. </w:t>
      </w:r>
      <w:proofErr w:type="spellStart"/>
      <w:r w:rsidRPr="00E359FE">
        <w:rPr>
          <w:snapToGrid w:val="0"/>
          <w:sz w:val="32"/>
          <w:szCs w:val="32"/>
        </w:rPr>
        <w:t>Bösk</w:t>
      </w:r>
      <w:r>
        <w:rPr>
          <w:snapToGrid w:val="0"/>
          <w:sz w:val="32"/>
          <w:szCs w:val="32"/>
        </w:rPr>
        <w:t>e</w:t>
      </w:r>
      <w:proofErr w:type="spellEnd"/>
      <w:r w:rsidR="00552124">
        <w:rPr>
          <w:snapToGrid w:val="0"/>
          <w:sz w:val="32"/>
          <w:szCs w:val="32"/>
        </w:rPr>
        <w:t>,</w:t>
      </w:r>
      <w:r>
        <w:rPr>
          <w:snapToGrid w:val="0"/>
          <w:sz w:val="32"/>
          <w:szCs w:val="32"/>
        </w:rPr>
        <w:t xml:space="preserve"> seitdem sind.</w:t>
      </w:r>
    </w:p>
    <w:p w:rsidR="00991C71" w:rsidRDefault="00991C71" w:rsidP="00EE31B3">
      <w:pPr>
        <w:rPr>
          <w:snapToGrid w:val="0"/>
          <w:sz w:val="32"/>
          <w:szCs w:val="32"/>
        </w:rPr>
      </w:pPr>
    </w:p>
    <w:p w:rsidR="0013711C" w:rsidRDefault="00EB09B3" w:rsidP="00EB09B3">
      <w:pPr>
        <w:spacing w:line="360" w:lineRule="auto"/>
        <w:rPr>
          <w:snapToGrid w:val="0"/>
          <w:sz w:val="32"/>
          <w:szCs w:val="32"/>
        </w:rPr>
      </w:pPr>
      <w:r w:rsidRPr="00E359FE">
        <w:rPr>
          <w:snapToGrid w:val="0"/>
          <w:sz w:val="32"/>
          <w:szCs w:val="32"/>
        </w:rPr>
        <w:t>Zusätzlich zum Schulprojekt wurde im Frühjahr 2006 vom Verein ein Gesundheitszentrum in Dow-</w:t>
      </w:r>
      <w:proofErr w:type="spellStart"/>
      <w:r w:rsidRPr="00E359FE">
        <w:rPr>
          <w:snapToGrid w:val="0"/>
          <w:sz w:val="32"/>
          <w:szCs w:val="32"/>
        </w:rPr>
        <w:t>Bodié</w:t>
      </w:r>
      <w:proofErr w:type="spellEnd"/>
      <w:r w:rsidRPr="00E359FE">
        <w:rPr>
          <w:snapToGrid w:val="0"/>
          <w:sz w:val="32"/>
          <w:szCs w:val="32"/>
        </w:rPr>
        <w:t xml:space="preserve"> eröffnet, das inzwischen als das beste Krankenhaus in Guinea gilt. Hier werden die Patienten nach hohen hygienischen Maßstäben ärztlich versorgt. </w:t>
      </w:r>
      <w:r w:rsidR="005B74EE">
        <w:rPr>
          <w:snapToGrid w:val="0"/>
          <w:sz w:val="32"/>
          <w:szCs w:val="32"/>
        </w:rPr>
        <w:t>M</w:t>
      </w:r>
      <w:r w:rsidRPr="00E359FE">
        <w:rPr>
          <w:snapToGrid w:val="0"/>
          <w:sz w:val="32"/>
          <w:szCs w:val="32"/>
        </w:rPr>
        <w:t xml:space="preserve">it Spenden und der aktiven Hilfe der Vereinsmitglieder </w:t>
      </w:r>
      <w:r w:rsidR="005B74EE">
        <w:rPr>
          <w:snapToGrid w:val="0"/>
          <w:sz w:val="32"/>
          <w:szCs w:val="32"/>
        </w:rPr>
        <w:t xml:space="preserve">wurde </w:t>
      </w:r>
      <w:r w:rsidRPr="00E359FE">
        <w:rPr>
          <w:snapToGrid w:val="0"/>
          <w:sz w:val="32"/>
          <w:szCs w:val="32"/>
        </w:rPr>
        <w:t>für das Gesundheitszentrum ein Abwasser</w:t>
      </w:r>
      <w:r>
        <w:rPr>
          <w:snapToGrid w:val="0"/>
          <w:sz w:val="32"/>
          <w:szCs w:val="32"/>
        </w:rPr>
        <w:t xml:space="preserve">netz und eine Klärgrube gebaut. </w:t>
      </w:r>
      <w:r w:rsidRPr="00E359FE">
        <w:rPr>
          <w:snapToGrid w:val="0"/>
          <w:sz w:val="32"/>
          <w:szCs w:val="32"/>
        </w:rPr>
        <w:t xml:space="preserve">2007 folgte eine Nähwerkstatt, in der Frauen </w:t>
      </w:r>
      <w:r w:rsidR="00552124">
        <w:rPr>
          <w:snapToGrid w:val="0"/>
          <w:sz w:val="32"/>
          <w:szCs w:val="32"/>
        </w:rPr>
        <w:t>zu</w:t>
      </w:r>
      <w:r w:rsidR="00552124" w:rsidRPr="00E359FE">
        <w:rPr>
          <w:snapToGrid w:val="0"/>
          <w:sz w:val="32"/>
          <w:szCs w:val="32"/>
        </w:rPr>
        <w:t xml:space="preserve"> </w:t>
      </w:r>
      <w:r w:rsidR="004E46E4">
        <w:rPr>
          <w:snapToGrid w:val="0"/>
          <w:sz w:val="32"/>
          <w:szCs w:val="32"/>
        </w:rPr>
        <w:t>Schneiderin</w:t>
      </w:r>
      <w:r w:rsidR="00552124">
        <w:rPr>
          <w:snapToGrid w:val="0"/>
          <w:sz w:val="32"/>
          <w:szCs w:val="32"/>
        </w:rPr>
        <w:t>nen</w:t>
      </w:r>
      <w:r w:rsidR="004E46E4">
        <w:rPr>
          <w:snapToGrid w:val="0"/>
          <w:sz w:val="32"/>
          <w:szCs w:val="32"/>
        </w:rPr>
        <w:t xml:space="preserve"> ausgebildet werden</w:t>
      </w:r>
      <w:r w:rsidR="00552124">
        <w:rPr>
          <w:snapToGrid w:val="0"/>
          <w:sz w:val="32"/>
          <w:szCs w:val="32"/>
        </w:rPr>
        <w:t>.</w:t>
      </w:r>
      <w:r w:rsidR="004E46E4">
        <w:rPr>
          <w:snapToGrid w:val="0"/>
          <w:sz w:val="32"/>
          <w:szCs w:val="32"/>
        </w:rPr>
        <w:t xml:space="preserve"> </w:t>
      </w:r>
      <w:r w:rsidR="00552124">
        <w:rPr>
          <w:snapToGrid w:val="0"/>
          <w:sz w:val="32"/>
          <w:szCs w:val="32"/>
        </w:rPr>
        <w:t>I</w:t>
      </w:r>
      <w:r w:rsidR="0013711C">
        <w:rPr>
          <w:snapToGrid w:val="0"/>
          <w:sz w:val="32"/>
          <w:szCs w:val="32"/>
        </w:rPr>
        <w:t xml:space="preserve">nzwischen werden </w:t>
      </w:r>
      <w:r w:rsidR="00552124">
        <w:rPr>
          <w:snapToGrid w:val="0"/>
          <w:sz w:val="32"/>
          <w:szCs w:val="32"/>
        </w:rPr>
        <w:t xml:space="preserve">hier </w:t>
      </w:r>
      <w:r w:rsidR="004E46E4">
        <w:rPr>
          <w:snapToGrid w:val="0"/>
          <w:sz w:val="32"/>
          <w:szCs w:val="32"/>
        </w:rPr>
        <w:t xml:space="preserve">die </w:t>
      </w:r>
      <w:r w:rsidR="0050551D">
        <w:rPr>
          <w:snapToGrid w:val="0"/>
          <w:sz w:val="32"/>
          <w:szCs w:val="32"/>
        </w:rPr>
        <w:t xml:space="preserve">eigenen </w:t>
      </w:r>
      <w:r w:rsidR="004E46E4">
        <w:rPr>
          <w:snapToGrid w:val="0"/>
          <w:sz w:val="32"/>
          <w:szCs w:val="32"/>
        </w:rPr>
        <w:t xml:space="preserve">Schul- und Kindergartenuniformen hergestellt. </w:t>
      </w:r>
    </w:p>
    <w:p w:rsidR="00EB09B3" w:rsidRPr="00E359FE" w:rsidRDefault="00EB09B3" w:rsidP="00EB09B3">
      <w:pPr>
        <w:spacing w:line="360" w:lineRule="auto"/>
        <w:rPr>
          <w:snapToGrid w:val="0"/>
          <w:sz w:val="32"/>
          <w:szCs w:val="32"/>
        </w:rPr>
      </w:pPr>
      <w:r w:rsidRPr="007B013E">
        <w:rPr>
          <w:snapToGrid w:val="0"/>
          <w:sz w:val="32"/>
          <w:szCs w:val="32"/>
        </w:rPr>
        <w:lastRenderedPageBreak/>
        <w:t>2009 erfolgt</w:t>
      </w:r>
      <w:r w:rsidR="00B218FC" w:rsidRPr="00474545">
        <w:rPr>
          <w:snapToGrid w:val="0"/>
          <w:sz w:val="32"/>
          <w:szCs w:val="32"/>
        </w:rPr>
        <w:t>e die Inbetriebnahme der neuen Wasserversorgung, deren</w:t>
      </w:r>
      <w:r w:rsidRPr="007B013E">
        <w:rPr>
          <w:snapToGrid w:val="0"/>
          <w:sz w:val="32"/>
          <w:szCs w:val="32"/>
        </w:rPr>
        <w:t xml:space="preserve"> Wasserpumpe überwiegend </w:t>
      </w:r>
      <w:r w:rsidR="007B013E" w:rsidRPr="00474545">
        <w:rPr>
          <w:snapToGrid w:val="0"/>
          <w:sz w:val="32"/>
          <w:szCs w:val="32"/>
        </w:rPr>
        <w:t>durch</w:t>
      </w:r>
      <w:r w:rsidR="007B013E" w:rsidRPr="007B013E">
        <w:rPr>
          <w:snapToGrid w:val="0"/>
          <w:sz w:val="32"/>
          <w:szCs w:val="32"/>
        </w:rPr>
        <w:t xml:space="preserve"> </w:t>
      </w:r>
      <w:r w:rsidRPr="007B013E">
        <w:rPr>
          <w:snapToGrid w:val="0"/>
          <w:sz w:val="32"/>
          <w:szCs w:val="32"/>
        </w:rPr>
        <w:t>Sonnenenergie</w:t>
      </w:r>
      <w:r w:rsidR="00B218FC">
        <w:rPr>
          <w:snapToGrid w:val="0"/>
          <w:sz w:val="32"/>
          <w:szCs w:val="32"/>
        </w:rPr>
        <w:t xml:space="preserve"> </w:t>
      </w:r>
      <w:r w:rsidR="007B013E">
        <w:rPr>
          <w:snapToGrid w:val="0"/>
          <w:sz w:val="32"/>
          <w:szCs w:val="32"/>
        </w:rPr>
        <w:t>mit Strom versorgt</w:t>
      </w:r>
      <w:r w:rsidR="00B218FC">
        <w:rPr>
          <w:snapToGrid w:val="0"/>
          <w:sz w:val="32"/>
          <w:szCs w:val="32"/>
        </w:rPr>
        <w:t xml:space="preserve"> wird</w:t>
      </w:r>
      <w:r w:rsidRPr="00E359FE">
        <w:rPr>
          <w:snapToGrid w:val="0"/>
          <w:sz w:val="32"/>
          <w:szCs w:val="32"/>
        </w:rPr>
        <w:t xml:space="preserve">. </w:t>
      </w:r>
      <w:r w:rsidR="00B218FC">
        <w:rPr>
          <w:snapToGrid w:val="0"/>
          <w:sz w:val="32"/>
          <w:szCs w:val="32"/>
        </w:rPr>
        <w:t>In den darauffolgenden Jahren</w:t>
      </w:r>
      <w:r w:rsidR="0050551D" w:rsidRPr="00E359FE">
        <w:rPr>
          <w:snapToGrid w:val="0"/>
          <w:sz w:val="32"/>
          <w:szCs w:val="32"/>
        </w:rPr>
        <w:t xml:space="preserve"> wurden </w:t>
      </w:r>
      <w:r w:rsidR="00B218FC">
        <w:rPr>
          <w:snapToGrid w:val="0"/>
          <w:sz w:val="32"/>
          <w:szCs w:val="32"/>
        </w:rPr>
        <w:t xml:space="preserve">unter anderem </w:t>
      </w:r>
      <w:r w:rsidRPr="00E359FE">
        <w:rPr>
          <w:snapToGrid w:val="0"/>
          <w:sz w:val="32"/>
          <w:szCs w:val="32"/>
        </w:rPr>
        <w:t>Personalwohnungen</w:t>
      </w:r>
      <w:r w:rsidR="0050551D">
        <w:rPr>
          <w:snapToGrid w:val="0"/>
          <w:sz w:val="32"/>
          <w:szCs w:val="32"/>
        </w:rPr>
        <w:t xml:space="preserve"> aus selbst gepressten </w:t>
      </w:r>
      <w:r w:rsidR="0050551D" w:rsidRPr="00E359FE">
        <w:rPr>
          <w:snapToGrid w:val="0"/>
          <w:sz w:val="32"/>
          <w:szCs w:val="32"/>
        </w:rPr>
        <w:t>Lehmziegel</w:t>
      </w:r>
      <w:r w:rsidR="0050551D">
        <w:rPr>
          <w:snapToGrid w:val="0"/>
          <w:sz w:val="32"/>
          <w:szCs w:val="32"/>
        </w:rPr>
        <w:t>n</w:t>
      </w:r>
      <w:r w:rsidR="0050551D" w:rsidRPr="00E359FE">
        <w:rPr>
          <w:snapToGrid w:val="0"/>
          <w:sz w:val="32"/>
          <w:szCs w:val="32"/>
        </w:rPr>
        <w:t xml:space="preserve"> </w:t>
      </w:r>
      <w:r w:rsidR="0050551D">
        <w:rPr>
          <w:snapToGrid w:val="0"/>
          <w:sz w:val="32"/>
          <w:szCs w:val="32"/>
        </w:rPr>
        <w:t>gebaut</w:t>
      </w:r>
      <w:r w:rsidR="00B218FC">
        <w:rPr>
          <w:snapToGrid w:val="0"/>
          <w:sz w:val="32"/>
          <w:szCs w:val="32"/>
        </w:rPr>
        <w:t>,</w:t>
      </w:r>
      <w:r w:rsidRPr="00E359FE">
        <w:rPr>
          <w:snapToGrid w:val="0"/>
          <w:sz w:val="32"/>
          <w:szCs w:val="32"/>
        </w:rPr>
        <w:t xml:space="preserve"> ein neues Biblioth</w:t>
      </w:r>
      <w:r w:rsidR="00785682">
        <w:rPr>
          <w:snapToGrid w:val="0"/>
          <w:sz w:val="32"/>
          <w:szCs w:val="32"/>
        </w:rPr>
        <w:t xml:space="preserve">eksgebäude errichtet </w:t>
      </w:r>
      <w:r w:rsidR="00B218FC">
        <w:rPr>
          <w:snapToGrid w:val="0"/>
          <w:sz w:val="32"/>
          <w:szCs w:val="32"/>
        </w:rPr>
        <w:t>und</w:t>
      </w:r>
      <w:r w:rsidR="00B218FC" w:rsidRPr="00E359FE">
        <w:rPr>
          <w:snapToGrid w:val="0"/>
          <w:sz w:val="32"/>
          <w:szCs w:val="32"/>
        </w:rPr>
        <w:t xml:space="preserve"> </w:t>
      </w:r>
      <w:r w:rsidRPr="00E359FE">
        <w:rPr>
          <w:snapToGrid w:val="0"/>
          <w:sz w:val="32"/>
          <w:szCs w:val="32"/>
        </w:rPr>
        <w:t xml:space="preserve">eine Photovoltaikanlage zur Stromversorgung </w:t>
      </w:r>
      <w:r w:rsidR="00B218FC">
        <w:rPr>
          <w:snapToGrid w:val="0"/>
          <w:sz w:val="32"/>
          <w:szCs w:val="32"/>
        </w:rPr>
        <w:t>installiert</w:t>
      </w:r>
      <w:r w:rsidR="0050551D">
        <w:rPr>
          <w:snapToGrid w:val="0"/>
          <w:sz w:val="32"/>
          <w:szCs w:val="32"/>
        </w:rPr>
        <w:t>.</w:t>
      </w:r>
    </w:p>
    <w:p w:rsidR="00EB09B3" w:rsidRPr="00E359FE" w:rsidRDefault="00EB09B3" w:rsidP="00EB09B3">
      <w:pPr>
        <w:rPr>
          <w:snapToGrid w:val="0"/>
          <w:sz w:val="32"/>
          <w:szCs w:val="32"/>
        </w:rPr>
      </w:pPr>
    </w:p>
    <w:p w:rsidR="006D7085" w:rsidRDefault="00EB09B3" w:rsidP="007B013E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Sie knüpfen</w:t>
      </w:r>
      <w:r w:rsidRPr="00E359FE">
        <w:rPr>
          <w:snapToGrid w:val="0"/>
          <w:sz w:val="32"/>
          <w:szCs w:val="32"/>
        </w:rPr>
        <w:t xml:space="preserve"> unermüdlich Kontakte zu Unterst</w:t>
      </w:r>
      <w:r w:rsidR="00693D0A">
        <w:rPr>
          <w:snapToGrid w:val="0"/>
          <w:sz w:val="32"/>
          <w:szCs w:val="32"/>
        </w:rPr>
        <w:t>ützern des Projekts</w:t>
      </w:r>
      <w:r w:rsidRPr="00E359FE">
        <w:rPr>
          <w:snapToGrid w:val="0"/>
          <w:sz w:val="32"/>
          <w:szCs w:val="32"/>
        </w:rPr>
        <w:t xml:space="preserve">. So gelang es </w:t>
      </w:r>
      <w:r w:rsidR="0050551D">
        <w:rPr>
          <w:snapToGrid w:val="0"/>
          <w:sz w:val="32"/>
          <w:szCs w:val="32"/>
        </w:rPr>
        <w:t>Ihnen beispielweise</w:t>
      </w:r>
      <w:r w:rsidRPr="00E359FE">
        <w:rPr>
          <w:snapToGrid w:val="0"/>
          <w:sz w:val="32"/>
          <w:szCs w:val="32"/>
        </w:rPr>
        <w:t xml:space="preserve">, dass </w:t>
      </w:r>
      <w:r w:rsidRPr="007B013E">
        <w:rPr>
          <w:snapToGrid w:val="0"/>
          <w:sz w:val="32"/>
          <w:szCs w:val="32"/>
        </w:rPr>
        <w:t>Schüler</w:t>
      </w:r>
      <w:r w:rsidRPr="00E359FE">
        <w:rPr>
          <w:snapToGrid w:val="0"/>
          <w:sz w:val="32"/>
          <w:szCs w:val="32"/>
        </w:rPr>
        <w:t xml:space="preserve"> der Staatlichen Berufsschule Kitzingen-Ochsenfurt Türen, Tische und Bänke als Lehrstück</w:t>
      </w:r>
      <w:r w:rsidR="0050551D">
        <w:rPr>
          <w:snapToGrid w:val="0"/>
          <w:sz w:val="32"/>
          <w:szCs w:val="32"/>
        </w:rPr>
        <w:t>e</w:t>
      </w:r>
      <w:r w:rsidRPr="00E359FE">
        <w:rPr>
          <w:snapToGrid w:val="0"/>
          <w:sz w:val="32"/>
          <w:szCs w:val="32"/>
        </w:rPr>
        <w:t xml:space="preserve"> für das Projekt fertigten, die </w:t>
      </w:r>
      <w:r>
        <w:rPr>
          <w:snapToGrid w:val="0"/>
          <w:sz w:val="32"/>
          <w:szCs w:val="32"/>
        </w:rPr>
        <w:t xml:space="preserve">von zwei </w:t>
      </w:r>
      <w:r w:rsidRPr="007B013E">
        <w:rPr>
          <w:snapToGrid w:val="0"/>
          <w:sz w:val="32"/>
          <w:szCs w:val="32"/>
        </w:rPr>
        <w:t>Absolventen</w:t>
      </w:r>
      <w:r>
        <w:rPr>
          <w:snapToGrid w:val="0"/>
          <w:sz w:val="32"/>
          <w:szCs w:val="32"/>
        </w:rPr>
        <w:t xml:space="preserve"> </w:t>
      </w:r>
      <w:r w:rsidRPr="00E359FE">
        <w:rPr>
          <w:snapToGrid w:val="0"/>
          <w:sz w:val="32"/>
          <w:szCs w:val="32"/>
        </w:rPr>
        <w:t xml:space="preserve">vor Ort montiert wurden. </w:t>
      </w:r>
      <w:r w:rsidR="001C788F">
        <w:rPr>
          <w:snapToGrid w:val="0"/>
          <w:sz w:val="32"/>
          <w:szCs w:val="32"/>
        </w:rPr>
        <w:t>Für den Bau eines</w:t>
      </w:r>
      <w:r w:rsidRPr="00E359FE">
        <w:rPr>
          <w:snapToGrid w:val="0"/>
          <w:sz w:val="32"/>
          <w:szCs w:val="32"/>
        </w:rPr>
        <w:t xml:space="preserve"> Vorschulkindergarten</w:t>
      </w:r>
      <w:r w:rsidR="001C788F">
        <w:rPr>
          <w:snapToGrid w:val="0"/>
          <w:sz w:val="32"/>
          <w:szCs w:val="32"/>
        </w:rPr>
        <w:t xml:space="preserve">s </w:t>
      </w:r>
      <w:r w:rsidRPr="00E359FE">
        <w:rPr>
          <w:snapToGrid w:val="0"/>
          <w:sz w:val="32"/>
          <w:szCs w:val="32"/>
        </w:rPr>
        <w:t>wurde in Contai</w:t>
      </w:r>
      <w:r>
        <w:rPr>
          <w:snapToGrid w:val="0"/>
          <w:sz w:val="32"/>
          <w:szCs w:val="32"/>
        </w:rPr>
        <w:t xml:space="preserve">nern </w:t>
      </w:r>
      <w:r w:rsidR="0050551D">
        <w:rPr>
          <w:snapToGrid w:val="0"/>
          <w:sz w:val="32"/>
          <w:szCs w:val="32"/>
        </w:rPr>
        <w:t>neben medizini</w:t>
      </w:r>
      <w:r w:rsidR="0050551D" w:rsidRPr="00E359FE">
        <w:rPr>
          <w:snapToGrid w:val="0"/>
          <w:sz w:val="32"/>
          <w:szCs w:val="32"/>
        </w:rPr>
        <w:t xml:space="preserve">schen Hilfsgütern und Ersatzteilen </w:t>
      </w:r>
      <w:r w:rsidR="0050551D">
        <w:rPr>
          <w:snapToGrid w:val="0"/>
          <w:sz w:val="32"/>
          <w:szCs w:val="32"/>
        </w:rPr>
        <w:t xml:space="preserve">auch </w:t>
      </w:r>
      <w:r>
        <w:rPr>
          <w:snapToGrid w:val="0"/>
          <w:sz w:val="32"/>
          <w:szCs w:val="32"/>
        </w:rPr>
        <w:t xml:space="preserve">Baumaterial </w:t>
      </w:r>
      <w:r w:rsidRPr="00E359FE">
        <w:rPr>
          <w:snapToGrid w:val="0"/>
          <w:sz w:val="32"/>
          <w:szCs w:val="32"/>
        </w:rPr>
        <w:t xml:space="preserve">für die Photovoltaikanlage </w:t>
      </w:r>
      <w:r>
        <w:rPr>
          <w:snapToGrid w:val="0"/>
          <w:sz w:val="32"/>
          <w:szCs w:val="32"/>
        </w:rPr>
        <w:t>von Deutschland nach Guinea ver</w:t>
      </w:r>
      <w:r w:rsidRPr="00E359FE">
        <w:rPr>
          <w:snapToGrid w:val="0"/>
          <w:sz w:val="32"/>
          <w:szCs w:val="32"/>
        </w:rPr>
        <w:t xml:space="preserve">schifft. </w:t>
      </w:r>
    </w:p>
    <w:p w:rsidR="00FF37DC" w:rsidRDefault="00FF37DC" w:rsidP="00EB09B3">
      <w:pPr>
        <w:spacing w:line="360" w:lineRule="auto"/>
        <w:rPr>
          <w:snapToGrid w:val="0"/>
          <w:sz w:val="32"/>
          <w:szCs w:val="32"/>
        </w:rPr>
      </w:pPr>
    </w:p>
    <w:p w:rsidR="00EB09B3" w:rsidRDefault="00EB09B3" w:rsidP="006D7085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Sie reisen</w:t>
      </w:r>
      <w:r w:rsidRPr="00E359FE">
        <w:rPr>
          <w:snapToGrid w:val="0"/>
          <w:sz w:val="32"/>
          <w:szCs w:val="32"/>
        </w:rPr>
        <w:t xml:space="preserve"> </w:t>
      </w:r>
      <w:r w:rsidR="0050551D">
        <w:rPr>
          <w:snapToGrid w:val="0"/>
          <w:sz w:val="32"/>
          <w:szCs w:val="32"/>
        </w:rPr>
        <w:t xml:space="preserve">in der Regel </w:t>
      </w:r>
      <w:r w:rsidRPr="00E359FE">
        <w:rPr>
          <w:snapToGrid w:val="0"/>
          <w:sz w:val="32"/>
          <w:szCs w:val="32"/>
        </w:rPr>
        <w:t>mindestens einmal jährlich ge</w:t>
      </w:r>
      <w:r>
        <w:rPr>
          <w:snapToGrid w:val="0"/>
          <w:sz w:val="32"/>
          <w:szCs w:val="32"/>
        </w:rPr>
        <w:t>meinsam mit weiteren Vereinsmit</w:t>
      </w:r>
      <w:r w:rsidRPr="00E359FE">
        <w:rPr>
          <w:snapToGrid w:val="0"/>
          <w:sz w:val="32"/>
          <w:szCs w:val="32"/>
        </w:rPr>
        <w:t>gliedern nach Dow-</w:t>
      </w:r>
      <w:proofErr w:type="spellStart"/>
      <w:r w:rsidRPr="00E359FE">
        <w:rPr>
          <w:snapToGrid w:val="0"/>
          <w:sz w:val="32"/>
          <w:szCs w:val="32"/>
        </w:rPr>
        <w:t>Bodié</w:t>
      </w:r>
      <w:proofErr w:type="spellEnd"/>
      <w:r w:rsidRPr="00E359FE">
        <w:rPr>
          <w:snapToGrid w:val="0"/>
          <w:sz w:val="32"/>
          <w:szCs w:val="32"/>
        </w:rPr>
        <w:t>, um ärzt</w:t>
      </w:r>
      <w:r w:rsidR="009B2FAA">
        <w:rPr>
          <w:snapToGrid w:val="0"/>
          <w:sz w:val="32"/>
          <w:szCs w:val="32"/>
        </w:rPr>
        <w:t>liche Hilfe zu leisten. Obwohl S</w:t>
      </w:r>
      <w:r w:rsidRPr="00E359FE">
        <w:rPr>
          <w:snapToGrid w:val="0"/>
          <w:sz w:val="32"/>
          <w:szCs w:val="32"/>
        </w:rPr>
        <w:t xml:space="preserve">ie inzwischen ein wenig die einheimische Sprache erlernt haben, müssen dennoch häufig Dolmetscher eingeschaltet werden. Trotzdem sind Anamnesen für </w:t>
      </w:r>
      <w:r w:rsidR="00A8257E">
        <w:rPr>
          <w:snapToGrid w:val="0"/>
          <w:sz w:val="32"/>
          <w:szCs w:val="32"/>
        </w:rPr>
        <w:t xml:space="preserve">Sie als </w:t>
      </w:r>
      <w:r w:rsidRPr="00E359FE">
        <w:rPr>
          <w:snapToGrid w:val="0"/>
          <w:sz w:val="32"/>
          <w:szCs w:val="32"/>
        </w:rPr>
        <w:t xml:space="preserve">deutsche Ärzte schwierig, da </w:t>
      </w:r>
      <w:r w:rsidR="00A8257E">
        <w:rPr>
          <w:snapToGrid w:val="0"/>
          <w:sz w:val="32"/>
          <w:szCs w:val="32"/>
        </w:rPr>
        <w:t xml:space="preserve">zum Beispiel </w:t>
      </w:r>
      <w:r w:rsidRPr="00E359FE">
        <w:rPr>
          <w:snapToGrid w:val="0"/>
          <w:sz w:val="32"/>
          <w:szCs w:val="32"/>
        </w:rPr>
        <w:t>viele Kinder ihr Alter und ihren Geburtstag nicht kennen und daher das Alter zur Feststell</w:t>
      </w:r>
      <w:r>
        <w:rPr>
          <w:snapToGrid w:val="0"/>
          <w:sz w:val="32"/>
          <w:szCs w:val="32"/>
        </w:rPr>
        <w:t>ung des Gesundheitszustandes ge</w:t>
      </w:r>
      <w:r w:rsidRPr="00E359FE">
        <w:rPr>
          <w:snapToGrid w:val="0"/>
          <w:sz w:val="32"/>
          <w:szCs w:val="32"/>
        </w:rPr>
        <w:t xml:space="preserve">schätzt werden muss. </w:t>
      </w:r>
      <w:r w:rsidR="00A8257E">
        <w:rPr>
          <w:snapToGrid w:val="0"/>
          <w:sz w:val="32"/>
          <w:szCs w:val="32"/>
        </w:rPr>
        <w:t xml:space="preserve">Sie </w:t>
      </w:r>
      <w:r w:rsidRPr="00E359FE">
        <w:rPr>
          <w:snapToGrid w:val="0"/>
          <w:sz w:val="32"/>
          <w:szCs w:val="32"/>
        </w:rPr>
        <w:t xml:space="preserve">lassen sich jedoch </w:t>
      </w:r>
      <w:r w:rsidR="00A8257E">
        <w:rPr>
          <w:snapToGrid w:val="0"/>
          <w:sz w:val="32"/>
          <w:szCs w:val="32"/>
        </w:rPr>
        <w:t xml:space="preserve">davon </w:t>
      </w:r>
      <w:r w:rsidRPr="00E359FE">
        <w:rPr>
          <w:snapToGrid w:val="0"/>
          <w:sz w:val="32"/>
          <w:szCs w:val="32"/>
        </w:rPr>
        <w:t>nicht abschrecken und sind es gewohnt, bei ihrer Hilfeleistun</w:t>
      </w:r>
      <w:r>
        <w:rPr>
          <w:snapToGrid w:val="0"/>
          <w:sz w:val="32"/>
          <w:szCs w:val="32"/>
        </w:rPr>
        <w:t xml:space="preserve">g vor Ort zu improvisieren. </w:t>
      </w:r>
    </w:p>
    <w:p w:rsidR="00EB09B3" w:rsidRPr="00E359FE" w:rsidRDefault="00EB09B3" w:rsidP="00EE31B3">
      <w:pPr>
        <w:rPr>
          <w:snapToGrid w:val="0"/>
          <w:sz w:val="32"/>
          <w:szCs w:val="32"/>
        </w:rPr>
      </w:pPr>
    </w:p>
    <w:p w:rsidR="00A81BBA" w:rsidRDefault="00EE31B3" w:rsidP="00BB2C98">
      <w:pPr>
        <w:spacing w:line="360" w:lineRule="auto"/>
        <w:rPr>
          <w:snapToGrid w:val="0"/>
          <w:sz w:val="32"/>
          <w:szCs w:val="32"/>
        </w:rPr>
      </w:pPr>
      <w:r w:rsidRPr="00E359FE">
        <w:rPr>
          <w:snapToGrid w:val="0"/>
          <w:sz w:val="32"/>
          <w:szCs w:val="32"/>
        </w:rPr>
        <w:t>Als 2014 die Region</w:t>
      </w:r>
      <w:r w:rsidR="002F08A5">
        <w:rPr>
          <w:snapToGrid w:val="0"/>
          <w:sz w:val="32"/>
          <w:szCs w:val="32"/>
        </w:rPr>
        <w:t xml:space="preserve"> </w:t>
      </w:r>
      <w:r w:rsidRPr="00E359FE">
        <w:rPr>
          <w:snapToGrid w:val="0"/>
          <w:sz w:val="32"/>
          <w:szCs w:val="32"/>
        </w:rPr>
        <w:t>von der Ebola-Epidemie</w:t>
      </w:r>
      <w:r w:rsidR="00C92FB6">
        <w:rPr>
          <w:snapToGrid w:val="0"/>
          <w:sz w:val="32"/>
          <w:szCs w:val="32"/>
        </w:rPr>
        <w:t xml:space="preserve"> betroffen war, wurde allen Ver</w:t>
      </w:r>
      <w:r w:rsidRPr="00E359FE">
        <w:rPr>
          <w:snapToGrid w:val="0"/>
          <w:sz w:val="32"/>
          <w:szCs w:val="32"/>
        </w:rPr>
        <w:t>einsmitgliedern</w:t>
      </w:r>
      <w:r w:rsidR="004354FE">
        <w:rPr>
          <w:snapToGrid w:val="0"/>
          <w:sz w:val="32"/>
          <w:szCs w:val="32"/>
        </w:rPr>
        <w:t xml:space="preserve"> </w:t>
      </w:r>
      <w:r w:rsidRPr="00E359FE">
        <w:rPr>
          <w:snapToGrid w:val="0"/>
          <w:sz w:val="32"/>
          <w:szCs w:val="32"/>
        </w:rPr>
        <w:t xml:space="preserve">erneut bewusst, welchen großen gesundheitlichen Risiken sie sich persönlich bei ihrem Engagement vor Ort aussetzen. Ganz besonders trifft dies auf </w:t>
      </w:r>
      <w:r w:rsidR="00C92FB6">
        <w:rPr>
          <w:snapToGrid w:val="0"/>
          <w:sz w:val="32"/>
          <w:szCs w:val="32"/>
        </w:rPr>
        <w:t>Sie beide</w:t>
      </w:r>
      <w:r w:rsidRPr="00E359FE">
        <w:rPr>
          <w:snapToGrid w:val="0"/>
          <w:sz w:val="32"/>
          <w:szCs w:val="32"/>
        </w:rPr>
        <w:t xml:space="preserve"> zu, </w:t>
      </w:r>
      <w:r w:rsidR="00C92FB6">
        <w:rPr>
          <w:snapToGrid w:val="0"/>
          <w:sz w:val="32"/>
          <w:szCs w:val="32"/>
        </w:rPr>
        <w:t>die Sie</w:t>
      </w:r>
      <w:r w:rsidRPr="00E359FE">
        <w:rPr>
          <w:snapToGrid w:val="0"/>
          <w:sz w:val="32"/>
          <w:szCs w:val="32"/>
        </w:rPr>
        <w:t xml:space="preserve"> bei der ärztlichen Versorgung in engen Kontakt mit der</w:t>
      </w:r>
      <w:r w:rsidR="00866521">
        <w:rPr>
          <w:snapToGrid w:val="0"/>
          <w:sz w:val="32"/>
          <w:szCs w:val="32"/>
        </w:rPr>
        <w:t xml:space="preserve"> einheimischen Bevölkerung kommen</w:t>
      </w:r>
      <w:r w:rsidRPr="00E359FE">
        <w:rPr>
          <w:snapToGrid w:val="0"/>
          <w:sz w:val="32"/>
          <w:szCs w:val="32"/>
        </w:rPr>
        <w:t>. Für ein geplantes Aufklärungsprojekt zur Ebo</w:t>
      </w:r>
      <w:r w:rsidR="002F08A5">
        <w:rPr>
          <w:snapToGrid w:val="0"/>
          <w:sz w:val="32"/>
          <w:szCs w:val="32"/>
        </w:rPr>
        <w:t>la-Epidemie stellte der Verein</w:t>
      </w:r>
      <w:r w:rsidRPr="00E359FE">
        <w:rPr>
          <w:snapToGrid w:val="0"/>
          <w:sz w:val="32"/>
          <w:szCs w:val="32"/>
        </w:rPr>
        <w:t xml:space="preserve"> </w:t>
      </w:r>
      <w:r w:rsidRPr="007A2C09">
        <w:rPr>
          <w:snapToGrid w:val="0"/>
          <w:sz w:val="32"/>
          <w:szCs w:val="32"/>
        </w:rPr>
        <w:t xml:space="preserve">20.000 </w:t>
      </w:r>
      <w:r w:rsidR="00A8257E">
        <w:rPr>
          <w:snapToGrid w:val="0"/>
          <w:sz w:val="32"/>
          <w:szCs w:val="32"/>
        </w:rPr>
        <w:t>Euro</w:t>
      </w:r>
      <w:r w:rsidRPr="00E359FE">
        <w:rPr>
          <w:snapToGrid w:val="0"/>
          <w:sz w:val="32"/>
          <w:szCs w:val="32"/>
        </w:rPr>
        <w:t xml:space="preserve"> zur Verfügung. </w:t>
      </w:r>
    </w:p>
    <w:p w:rsidR="00EE31B3" w:rsidRDefault="00EB7554" w:rsidP="00BB2C98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Aufgrund der Ebola-Epidemie mussten </w:t>
      </w:r>
      <w:r w:rsidR="003F076B">
        <w:rPr>
          <w:snapToGrid w:val="0"/>
          <w:sz w:val="32"/>
          <w:szCs w:val="32"/>
        </w:rPr>
        <w:t>leider</w:t>
      </w:r>
      <w:r w:rsidR="003F076B" w:rsidRPr="007B013E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a</w:t>
      </w:r>
      <w:r w:rsidR="00EE31B3" w:rsidRPr="007B013E">
        <w:rPr>
          <w:snapToGrid w:val="0"/>
          <w:sz w:val="32"/>
          <w:szCs w:val="32"/>
        </w:rPr>
        <w:t>lle für Ende 2014 und 2015 geplanten Hilfseinsätze vor Ort abgesagt werden</w:t>
      </w:r>
      <w:r w:rsidR="00EE31B3" w:rsidRPr="00E359FE">
        <w:rPr>
          <w:snapToGrid w:val="0"/>
          <w:sz w:val="32"/>
          <w:szCs w:val="32"/>
        </w:rPr>
        <w:t xml:space="preserve">. </w:t>
      </w:r>
    </w:p>
    <w:p w:rsidR="006D7085" w:rsidRPr="00E359FE" w:rsidRDefault="006D7085" w:rsidP="00BB2C98">
      <w:pPr>
        <w:spacing w:line="360" w:lineRule="auto"/>
        <w:rPr>
          <w:snapToGrid w:val="0"/>
          <w:sz w:val="32"/>
          <w:szCs w:val="32"/>
        </w:rPr>
      </w:pPr>
    </w:p>
    <w:p w:rsidR="00EE31B3" w:rsidRDefault="00C92FB6" w:rsidP="00BB2C98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Ihnen ist es ein besonderes Anliegen, </w:t>
      </w:r>
      <w:r w:rsidR="00EE31B3" w:rsidRPr="00E359FE">
        <w:rPr>
          <w:snapToGrid w:val="0"/>
          <w:sz w:val="32"/>
          <w:szCs w:val="32"/>
        </w:rPr>
        <w:t>den</w:t>
      </w:r>
      <w:r w:rsidR="00560B93">
        <w:rPr>
          <w:snapToGrid w:val="0"/>
          <w:sz w:val="32"/>
          <w:szCs w:val="32"/>
        </w:rPr>
        <w:t xml:space="preserve"> Bewohnern </w:t>
      </w:r>
      <w:r>
        <w:rPr>
          <w:snapToGrid w:val="0"/>
          <w:sz w:val="32"/>
          <w:szCs w:val="32"/>
        </w:rPr>
        <w:t>Umwelt</w:t>
      </w:r>
      <w:r w:rsidR="00EE31B3" w:rsidRPr="00E359FE">
        <w:rPr>
          <w:snapToGrid w:val="0"/>
          <w:sz w:val="32"/>
          <w:szCs w:val="32"/>
        </w:rPr>
        <w:t>bewusstsein</w:t>
      </w:r>
      <w:r>
        <w:rPr>
          <w:snapToGrid w:val="0"/>
          <w:sz w:val="32"/>
          <w:szCs w:val="32"/>
        </w:rPr>
        <w:t xml:space="preserve"> näherzubringen. Daher ließen S</w:t>
      </w:r>
      <w:r w:rsidR="00EE31B3" w:rsidRPr="00E359FE">
        <w:rPr>
          <w:snapToGrid w:val="0"/>
          <w:sz w:val="32"/>
          <w:szCs w:val="32"/>
        </w:rPr>
        <w:t>ie von örtlichen</w:t>
      </w:r>
      <w:r>
        <w:rPr>
          <w:snapToGrid w:val="0"/>
          <w:sz w:val="32"/>
          <w:szCs w:val="32"/>
        </w:rPr>
        <w:t xml:space="preserve"> Handwerkern einen Hochtempera</w:t>
      </w:r>
      <w:r w:rsidR="00EE31B3" w:rsidRPr="00E359FE">
        <w:rPr>
          <w:snapToGrid w:val="0"/>
          <w:sz w:val="32"/>
          <w:szCs w:val="32"/>
        </w:rPr>
        <w:t xml:space="preserve">turofen zur Verbrennung des Klinikmülls errichten. </w:t>
      </w:r>
    </w:p>
    <w:p w:rsidR="00991C71" w:rsidRPr="00E359FE" w:rsidRDefault="00991C71" w:rsidP="00BB2C98">
      <w:pPr>
        <w:spacing w:line="360" w:lineRule="auto"/>
        <w:rPr>
          <w:snapToGrid w:val="0"/>
          <w:sz w:val="32"/>
          <w:szCs w:val="32"/>
        </w:rPr>
      </w:pPr>
    </w:p>
    <w:p w:rsidR="00EE31B3" w:rsidRPr="00E359FE" w:rsidRDefault="00C92FB6" w:rsidP="00EB09B3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2019 konnten Sie </w:t>
      </w:r>
      <w:r w:rsidR="00EE31B3" w:rsidRPr="00E359FE">
        <w:rPr>
          <w:snapToGrid w:val="0"/>
          <w:sz w:val="32"/>
          <w:szCs w:val="32"/>
        </w:rPr>
        <w:t xml:space="preserve">erreichen, dass neben der Schulbetreuung und der allgemein-ärztlichen Versorgung auch vier Augenärzte vor Ort tätig waren. </w:t>
      </w:r>
    </w:p>
    <w:p w:rsidR="006D7085" w:rsidRDefault="00BC6F21" w:rsidP="003F5782">
      <w:pPr>
        <w:autoSpaceDE w:val="0"/>
        <w:autoSpaceDN w:val="0"/>
        <w:adjustRightInd w:val="0"/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Ein Festakt anlässlich </w:t>
      </w:r>
      <w:r w:rsidR="00A8257E">
        <w:rPr>
          <w:snapToGrid w:val="0"/>
          <w:sz w:val="32"/>
          <w:szCs w:val="32"/>
        </w:rPr>
        <w:t>„</w:t>
      </w:r>
      <w:r w:rsidR="004E46E4" w:rsidRPr="004E46E4">
        <w:rPr>
          <w:snapToGrid w:val="0"/>
          <w:sz w:val="32"/>
          <w:szCs w:val="32"/>
        </w:rPr>
        <w:t>20 Jahre Projektarbeit</w:t>
      </w:r>
      <w:r w:rsidR="00A8257E">
        <w:rPr>
          <w:snapToGrid w:val="0"/>
          <w:sz w:val="32"/>
          <w:szCs w:val="32"/>
        </w:rPr>
        <w:t>“</w:t>
      </w:r>
      <w:r w:rsidR="00A8257E" w:rsidRPr="004E46E4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fand im Jahr 2020 statt. Dafür</w:t>
      </w:r>
      <w:r w:rsidR="004E46E4" w:rsidRPr="004E46E4">
        <w:rPr>
          <w:snapToGrid w:val="0"/>
          <w:sz w:val="32"/>
          <w:szCs w:val="32"/>
        </w:rPr>
        <w:t xml:space="preserve"> </w:t>
      </w:r>
      <w:r w:rsidR="00D24838" w:rsidRPr="004E46E4">
        <w:rPr>
          <w:snapToGrid w:val="0"/>
          <w:sz w:val="32"/>
          <w:szCs w:val="32"/>
        </w:rPr>
        <w:t>wurde</w:t>
      </w:r>
      <w:r w:rsidR="004E46E4" w:rsidRPr="004E46E4">
        <w:rPr>
          <w:snapToGrid w:val="0"/>
          <w:sz w:val="32"/>
          <w:szCs w:val="32"/>
        </w:rPr>
        <w:t xml:space="preserve"> der im Herbst</w:t>
      </w:r>
      <w:r w:rsidR="003F5782">
        <w:rPr>
          <w:snapToGrid w:val="0"/>
          <w:sz w:val="32"/>
          <w:szCs w:val="32"/>
        </w:rPr>
        <w:t xml:space="preserve"> 2019</w:t>
      </w:r>
      <w:r>
        <w:rPr>
          <w:snapToGrid w:val="0"/>
          <w:sz w:val="32"/>
          <w:szCs w:val="32"/>
        </w:rPr>
        <w:t xml:space="preserve"> f</w:t>
      </w:r>
      <w:r w:rsidR="004E46E4" w:rsidRPr="004E46E4">
        <w:rPr>
          <w:snapToGrid w:val="0"/>
          <w:sz w:val="32"/>
          <w:szCs w:val="32"/>
        </w:rPr>
        <w:t>ertiggestellte Kindergarten mit Vorschule und</w:t>
      </w:r>
      <w:r>
        <w:rPr>
          <w:snapToGrid w:val="0"/>
          <w:sz w:val="32"/>
          <w:szCs w:val="32"/>
        </w:rPr>
        <w:t xml:space="preserve"> das Backhaus feierlich eröffnet</w:t>
      </w:r>
      <w:r w:rsidR="004E46E4" w:rsidRPr="004E46E4">
        <w:rPr>
          <w:snapToGrid w:val="0"/>
          <w:sz w:val="32"/>
          <w:szCs w:val="32"/>
        </w:rPr>
        <w:t xml:space="preserve">. </w:t>
      </w:r>
      <w:r w:rsidR="00A8257E">
        <w:rPr>
          <w:snapToGrid w:val="0"/>
          <w:sz w:val="32"/>
          <w:szCs w:val="32"/>
        </w:rPr>
        <w:t>Vor Ort waren dabei auch d</w:t>
      </w:r>
      <w:r w:rsidR="004E46E4" w:rsidRPr="004E46E4">
        <w:rPr>
          <w:snapToGrid w:val="0"/>
          <w:sz w:val="32"/>
          <w:szCs w:val="32"/>
        </w:rPr>
        <w:t>er deutsche</w:t>
      </w:r>
      <w:r w:rsidR="003F5782">
        <w:rPr>
          <w:snapToGrid w:val="0"/>
          <w:sz w:val="32"/>
          <w:szCs w:val="32"/>
        </w:rPr>
        <w:t xml:space="preserve"> </w:t>
      </w:r>
      <w:r w:rsidR="004E46E4" w:rsidRPr="004E46E4">
        <w:rPr>
          <w:snapToGrid w:val="0"/>
          <w:sz w:val="32"/>
          <w:szCs w:val="32"/>
        </w:rPr>
        <w:t xml:space="preserve">Botschafter </w:t>
      </w:r>
      <w:r w:rsidR="008265A3">
        <w:rPr>
          <w:snapToGrid w:val="0"/>
          <w:sz w:val="32"/>
          <w:szCs w:val="32"/>
        </w:rPr>
        <w:t>sowie wichtige</w:t>
      </w:r>
      <w:r w:rsidR="004E46E4" w:rsidRPr="004E46E4">
        <w:rPr>
          <w:snapToGrid w:val="0"/>
          <w:sz w:val="32"/>
          <w:szCs w:val="32"/>
        </w:rPr>
        <w:t xml:space="preserve"> lokale politische </w:t>
      </w:r>
      <w:r w:rsidR="00A8257E">
        <w:rPr>
          <w:snapToGrid w:val="0"/>
          <w:sz w:val="32"/>
          <w:szCs w:val="32"/>
        </w:rPr>
        <w:t>Vertreter</w:t>
      </w:r>
      <w:r w:rsidR="004E46E4" w:rsidRPr="004E46E4">
        <w:rPr>
          <w:snapToGrid w:val="0"/>
          <w:sz w:val="32"/>
          <w:szCs w:val="32"/>
        </w:rPr>
        <w:t>.</w:t>
      </w:r>
    </w:p>
    <w:p w:rsidR="003F5782" w:rsidRDefault="003F5782" w:rsidP="004E46E4">
      <w:pPr>
        <w:spacing w:line="360" w:lineRule="auto"/>
        <w:rPr>
          <w:snapToGrid w:val="0"/>
          <w:sz w:val="32"/>
          <w:szCs w:val="32"/>
        </w:rPr>
      </w:pPr>
    </w:p>
    <w:p w:rsidR="00F67EAC" w:rsidRDefault="00F67EAC" w:rsidP="00BB2C98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Dass die Begeisterung für das</w:t>
      </w:r>
      <w:r w:rsidR="00EE31B3" w:rsidRPr="00E359FE">
        <w:rPr>
          <w:snapToGrid w:val="0"/>
          <w:sz w:val="32"/>
          <w:szCs w:val="32"/>
        </w:rPr>
        <w:t xml:space="preserve"> ins Leben gerufene Projekt bis heute nicht verloren ging, ist maßgeblich </w:t>
      </w:r>
      <w:r>
        <w:rPr>
          <w:snapToGrid w:val="0"/>
          <w:sz w:val="32"/>
          <w:szCs w:val="32"/>
        </w:rPr>
        <w:t xml:space="preserve">Ihnen </w:t>
      </w:r>
      <w:r w:rsidR="00EE31B3" w:rsidRPr="00E359FE">
        <w:rPr>
          <w:snapToGrid w:val="0"/>
          <w:sz w:val="32"/>
          <w:szCs w:val="32"/>
        </w:rPr>
        <w:t>zu verdanken. D</w:t>
      </w:r>
      <w:r w:rsidR="00A8257E">
        <w:rPr>
          <w:snapToGrid w:val="0"/>
          <w:sz w:val="32"/>
          <w:szCs w:val="32"/>
        </w:rPr>
        <w:t>as</w:t>
      </w:r>
      <w:r w:rsidR="00EE31B3" w:rsidRPr="00E359FE">
        <w:rPr>
          <w:snapToGrid w:val="0"/>
          <w:sz w:val="32"/>
          <w:szCs w:val="32"/>
        </w:rPr>
        <w:t xml:space="preserve"> </w:t>
      </w:r>
      <w:r w:rsidR="00A8257E">
        <w:rPr>
          <w:snapToGrid w:val="0"/>
          <w:sz w:val="32"/>
          <w:szCs w:val="32"/>
        </w:rPr>
        <w:t>„</w:t>
      </w:r>
      <w:r w:rsidR="00EE31B3" w:rsidRPr="00E359FE">
        <w:rPr>
          <w:snapToGrid w:val="0"/>
          <w:sz w:val="32"/>
          <w:szCs w:val="32"/>
        </w:rPr>
        <w:t xml:space="preserve">Schulprojekt </w:t>
      </w:r>
      <w:proofErr w:type="spellStart"/>
      <w:r w:rsidR="00EE31B3" w:rsidRPr="00E359FE">
        <w:rPr>
          <w:snapToGrid w:val="0"/>
          <w:sz w:val="32"/>
          <w:szCs w:val="32"/>
        </w:rPr>
        <w:t>Ecole</w:t>
      </w:r>
      <w:proofErr w:type="spellEnd"/>
      <w:r w:rsidR="00EE31B3" w:rsidRPr="00E359FE">
        <w:rPr>
          <w:snapToGrid w:val="0"/>
          <w:sz w:val="32"/>
          <w:szCs w:val="32"/>
        </w:rPr>
        <w:t xml:space="preserve"> de la </w:t>
      </w:r>
      <w:proofErr w:type="spellStart"/>
      <w:r w:rsidR="00EE31B3" w:rsidRPr="00E359FE">
        <w:rPr>
          <w:snapToGrid w:val="0"/>
          <w:sz w:val="32"/>
          <w:szCs w:val="32"/>
        </w:rPr>
        <w:t>Solidarité</w:t>
      </w:r>
      <w:proofErr w:type="spellEnd"/>
      <w:r w:rsidR="00EE31B3" w:rsidRPr="00E359FE">
        <w:rPr>
          <w:snapToGrid w:val="0"/>
          <w:sz w:val="32"/>
          <w:szCs w:val="32"/>
        </w:rPr>
        <w:t>, Dow-</w:t>
      </w:r>
      <w:proofErr w:type="spellStart"/>
      <w:r w:rsidR="00EE31B3" w:rsidRPr="00E359FE">
        <w:rPr>
          <w:snapToGrid w:val="0"/>
          <w:sz w:val="32"/>
          <w:szCs w:val="32"/>
        </w:rPr>
        <w:t>Bodié</w:t>
      </w:r>
      <w:proofErr w:type="spellEnd"/>
      <w:r w:rsidR="00A8257E">
        <w:rPr>
          <w:snapToGrid w:val="0"/>
          <w:sz w:val="32"/>
          <w:szCs w:val="32"/>
        </w:rPr>
        <w:t>“</w:t>
      </w:r>
      <w:r w:rsidR="00EE31B3" w:rsidRPr="00E359FE">
        <w:rPr>
          <w:snapToGrid w:val="0"/>
          <w:sz w:val="32"/>
          <w:szCs w:val="32"/>
        </w:rPr>
        <w:t xml:space="preserve"> ist die einzige Organisation, die über einen Zeitraum von 20 Jahren hinweg Hilfe in Guinea leistet. </w:t>
      </w:r>
    </w:p>
    <w:p w:rsidR="00F67EAC" w:rsidRDefault="00F67EAC" w:rsidP="00BB2C98">
      <w:pPr>
        <w:spacing w:line="360" w:lineRule="auto"/>
        <w:rPr>
          <w:snapToGrid w:val="0"/>
          <w:sz w:val="32"/>
          <w:szCs w:val="32"/>
        </w:rPr>
      </w:pPr>
    </w:p>
    <w:p w:rsidR="00F67EAC" w:rsidRDefault="00F67EAC" w:rsidP="00BB2C98">
      <w:pPr>
        <w:spacing w:line="360" w:lineRule="auto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Frau Dr. </w:t>
      </w:r>
      <w:proofErr w:type="spellStart"/>
      <w:r>
        <w:rPr>
          <w:b/>
          <w:snapToGrid w:val="0"/>
          <w:sz w:val="32"/>
          <w:szCs w:val="32"/>
        </w:rPr>
        <w:t>Böske</w:t>
      </w:r>
      <w:proofErr w:type="spellEnd"/>
      <w:r>
        <w:rPr>
          <w:b/>
          <w:snapToGrid w:val="0"/>
          <w:sz w:val="32"/>
          <w:szCs w:val="32"/>
        </w:rPr>
        <w:t xml:space="preserve">, Herr Dr. </w:t>
      </w:r>
      <w:proofErr w:type="spellStart"/>
      <w:r>
        <w:rPr>
          <w:b/>
          <w:snapToGrid w:val="0"/>
          <w:sz w:val="32"/>
          <w:szCs w:val="32"/>
        </w:rPr>
        <w:t>Böske</w:t>
      </w:r>
      <w:proofErr w:type="spellEnd"/>
      <w:r>
        <w:rPr>
          <w:b/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ich freue mich, Ihnen das Verdienstkreuz am Bande, des Verdienstordens der Bundesrepublik Deutschland aushändigen zu dürfen.</w:t>
      </w:r>
    </w:p>
    <w:p w:rsidR="00F67EAC" w:rsidRDefault="00F67EAC" w:rsidP="00EE31B3">
      <w:pPr>
        <w:rPr>
          <w:snapToGrid w:val="0"/>
          <w:sz w:val="32"/>
          <w:szCs w:val="32"/>
        </w:rPr>
      </w:pPr>
    </w:p>
    <w:p w:rsidR="00F67EAC" w:rsidRDefault="00F67EAC" w:rsidP="00EE31B3">
      <w:p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Herzlichen Glückwunsch!</w:t>
      </w: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Pr="00DD06FC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ind w:right="674"/>
        <w:rPr>
          <w:b/>
          <w:snapToGrid w:val="0"/>
          <w:sz w:val="32"/>
          <w:szCs w:val="32"/>
        </w:rPr>
      </w:pPr>
      <w:r w:rsidRPr="00DD06FC">
        <w:rPr>
          <w:b/>
          <w:snapToGrid w:val="0"/>
          <w:sz w:val="32"/>
          <w:szCs w:val="32"/>
        </w:rPr>
        <w:t xml:space="preserve">Verdienstkreuz </w:t>
      </w:r>
      <w:r>
        <w:rPr>
          <w:b/>
          <w:snapToGrid w:val="0"/>
          <w:sz w:val="32"/>
          <w:szCs w:val="32"/>
        </w:rPr>
        <w:t>am Bande</w:t>
      </w:r>
      <w:r w:rsidRPr="00DD06FC">
        <w:rPr>
          <w:b/>
          <w:snapToGrid w:val="0"/>
          <w:sz w:val="32"/>
          <w:szCs w:val="32"/>
        </w:rPr>
        <w:t xml:space="preserve"> des</w:t>
      </w:r>
    </w:p>
    <w:p w:rsidR="00843A91" w:rsidRPr="00DD06FC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ind w:right="674"/>
        <w:rPr>
          <w:snapToGrid w:val="0"/>
          <w:sz w:val="32"/>
          <w:szCs w:val="32"/>
        </w:rPr>
      </w:pPr>
      <w:r w:rsidRPr="00DD06FC">
        <w:rPr>
          <w:b/>
          <w:snapToGrid w:val="0"/>
          <w:sz w:val="32"/>
          <w:szCs w:val="32"/>
        </w:rPr>
        <w:t>Verdienstordens der Bundesrepublik Deutschland</w:t>
      </w:r>
    </w:p>
    <w:p w:rsidR="00843A91" w:rsidRPr="00DD06FC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ind w:right="674"/>
        <w:rPr>
          <w:sz w:val="32"/>
          <w:szCs w:val="32"/>
        </w:rPr>
      </w:pPr>
      <w:r w:rsidRPr="00DD06FC">
        <w:rPr>
          <w:b/>
          <w:snapToGrid w:val="0"/>
          <w:sz w:val="32"/>
          <w:szCs w:val="32"/>
        </w:rPr>
        <w:t xml:space="preserve">für </w:t>
      </w:r>
      <w:r>
        <w:rPr>
          <w:b/>
          <w:snapToGrid w:val="0"/>
          <w:sz w:val="32"/>
          <w:szCs w:val="32"/>
        </w:rPr>
        <w:t>Herrn Burkard Freitag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b/>
          <w:sz w:val="32"/>
          <w:szCs w:val="32"/>
        </w:rPr>
      </w:pPr>
    </w:p>
    <w:p w:rsidR="00843A91" w:rsidRPr="00E71AA0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b/>
          <w:sz w:val="32"/>
          <w:szCs w:val="32"/>
        </w:rPr>
      </w:pP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>
        <w:rPr>
          <w:b/>
          <w:sz w:val="32"/>
          <w:szCs w:val="32"/>
        </w:rPr>
        <w:t xml:space="preserve">Herr Freitag, </w:t>
      </w:r>
      <w:r>
        <w:rPr>
          <w:sz w:val="32"/>
          <w:szCs w:val="32"/>
        </w:rPr>
        <w:t>Sie engagieren</w:t>
      </w:r>
      <w:r w:rsidRPr="00F733DF">
        <w:rPr>
          <w:sz w:val="32"/>
          <w:szCs w:val="32"/>
        </w:rPr>
        <w:t xml:space="preserve"> sich </w:t>
      </w:r>
      <w:r>
        <w:rPr>
          <w:sz w:val="32"/>
          <w:szCs w:val="32"/>
        </w:rPr>
        <w:t xml:space="preserve">bereits </w:t>
      </w:r>
      <w:r w:rsidRPr="00F733DF">
        <w:rPr>
          <w:sz w:val="32"/>
          <w:szCs w:val="32"/>
        </w:rPr>
        <w:t xml:space="preserve">seit drei Jahrzehnten in außergewöhnlicher Weise im sozialen Bereich für Projekte der Entwicklungshilfe, um die Lebensverhältnisse der Menschen vor Ort zu verbessern. </w:t>
      </w:r>
      <w:r>
        <w:rPr>
          <w:sz w:val="32"/>
          <w:szCs w:val="32"/>
        </w:rPr>
        <w:t>Sie helfen</w:t>
      </w:r>
      <w:r w:rsidRPr="00F733DF">
        <w:rPr>
          <w:sz w:val="32"/>
          <w:szCs w:val="32"/>
        </w:rPr>
        <w:t xml:space="preserve"> seit 1991 bei Spendenliefe</w:t>
      </w:r>
      <w:r>
        <w:rPr>
          <w:sz w:val="32"/>
          <w:szCs w:val="32"/>
        </w:rPr>
        <w:t>rungen ins Ausland und begleiten diese. Seit 1998 organisieren Sie</w:t>
      </w:r>
      <w:r w:rsidRPr="00F733DF">
        <w:rPr>
          <w:sz w:val="32"/>
          <w:szCs w:val="32"/>
        </w:rPr>
        <w:t xml:space="preserve"> selbstständig Spendenlieferungen und führ</w:t>
      </w:r>
      <w:r>
        <w:rPr>
          <w:sz w:val="32"/>
          <w:szCs w:val="32"/>
        </w:rPr>
        <w:t>en</w:t>
      </w:r>
      <w:r w:rsidRPr="00F733DF">
        <w:rPr>
          <w:sz w:val="32"/>
          <w:szCs w:val="32"/>
        </w:rPr>
        <w:t xml:space="preserve"> zudem seit 2006 Hilfsprojekte in Tans</w:t>
      </w:r>
      <w:r>
        <w:rPr>
          <w:sz w:val="32"/>
          <w:szCs w:val="32"/>
        </w:rPr>
        <w:t>ania durch. Hierbei haben Sie</w:t>
      </w:r>
      <w:r w:rsidRPr="00F733DF">
        <w:rPr>
          <w:sz w:val="32"/>
          <w:szCs w:val="32"/>
        </w:rPr>
        <w:t xml:space="preserve"> sich bleibende Verdienste erworben.</w:t>
      </w:r>
      <w:r w:rsidRPr="00F733DF">
        <w:rPr>
          <w:sz w:val="32"/>
          <w:szCs w:val="32"/>
        </w:rPr>
        <w:br/>
      </w:r>
      <w:r w:rsidRPr="00F733DF">
        <w:rPr>
          <w:sz w:val="32"/>
          <w:szCs w:val="32"/>
        </w:rPr>
        <w:br/>
      </w:r>
      <w:r>
        <w:rPr>
          <w:sz w:val="32"/>
          <w:szCs w:val="32"/>
        </w:rPr>
        <w:t xml:space="preserve">Sie nahmen </w:t>
      </w:r>
      <w:r w:rsidRPr="00F733DF">
        <w:rPr>
          <w:sz w:val="32"/>
          <w:szCs w:val="32"/>
        </w:rPr>
        <w:t xml:space="preserve">1991 erstmals an einer Hilfsfahrt der privaten, aus ehrenamtlichen Mitgliedern bestehenden Hilfsorganisation </w:t>
      </w: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Ruricher</w:t>
      </w:r>
      <w:proofErr w:type="spellEnd"/>
      <w:r>
        <w:rPr>
          <w:sz w:val="32"/>
          <w:szCs w:val="32"/>
        </w:rPr>
        <w:t xml:space="preserve"> Hilfswerk-OST e. V.“ </w:t>
      </w:r>
      <w:r w:rsidRPr="00F733DF">
        <w:rPr>
          <w:sz w:val="32"/>
          <w:szCs w:val="32"/>
        </w:rPr>
        <w:t>nach Russland teil, mit dem Ziel notleidenden Menschen, insbesondere Kindern, zu helfen. Schon be</w:t>
      </w:r>
      <w:r>
        <w:rPr>
          <w:sz w:val="32"/>
          <w:szCs w:val="32"/>
        </w:rPr>
        <w:t xml:space="preserve">im ersten Transport entwickelten Sie sich </w:t>
      </w:r>
      <w:r w:rsidRPr="00F733DF">
        <w:rPr>
          <w:sz w:val="32"/>
          <w:szCs w:val="32"/>
        </w:rPr>
        <w:t>zu e</w:t>
      </w:r>
      <w:r>
        <w:rPr>
          <w:sz w:val="32"/>
          <w:szCs w:val="32"/>
        </w:rPr>
        <w:t>iner Stütze des Teams, da es Ihnen</w:t>
      </w:r>
      <w:r w:rsidRPr="00F733DF">
        <w:rPr>
          <w:sz w:val="32"/>
          <w:szCs w:val="32"/>
        </w:rPr>
        <w:t xml:space="preserve"> gelang, liegengebliebene LKWs selbst bei </w:t>
      </w:r>
      <w:r>
        <w:rPr>
          <w:sz w:val="32"/>
          <w:szCs w:val="32"/>
        </w:rPr>
        <w:t>-</w:t>
      </w:r>
      <w:r w:rsidRPr="00F733DF">
        <w:rPr>
          <w:sz w:val="32"/>
          <w:szCs w:val="32"/>
        </w:rPr>
        <w:t>27º</w:t>
      </w:r>
      <w:r>
        <w:rPr>
          <w:sz w:val="32"/>
          <w:szCs w:val="32"/>
        </w:rPr>
        <w:t xml:space="preserve"> </w:t>
      </w:r>
      <w:r w:rsidRPr="00F733DF">
        <w:rPr>
          <w:sz w:val="32"/>
          <w:szCs w:val="32"/>
        </w:rPr>
        <w:t>C zu reparieren. Dabei ste</w:t>
      </w:r>
      <w:r>
        <w:rPr>
          <w:sz w:val="32"/>
          <w:szCs w:val="32"/>
        </w:rPr>
        <w:t>llten Sie</w:t>
      </w:r>
      <w:r w:rsidRPr="00F733DF">
        <w:rPr>
          <w:sz w:val="32"/>
          <w:szCs w:val="32"/>
        </w:rPr>
        <w:t xml:space="preserve"> auch durch </w:t>
      </w:r>
      <w:r>
        <w:rPr>
          <w:sz w:val="32"/>
          <w:szCs w:val="32"/>
        </w:rPr>
        <w:t>Ihren</w:t>
      </w:r>
      <w:r w:rsidRPr="00F733DF">
        <w:rPr>
          <w:sz w:val="32"/>
          <w:szCs w:val="32"/>
        </w:rPr>
        <w:t xml:space="preserve"> unerschütterlichen Optimismu</w:t>
      </w:r>
      <w:r>
        <w:rPr>
          <w:sz w:val="32"/>
          <w:szCs w:val="32"/>
        </w:rPr>
        <w:t xml:space="preserve">s eine moralische Säule dar. 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 w:rsidRPr="00F733DF">
        <w:rPr>
          <w:sz w:val="32"/>
          <w:szCs w:val="32"/>
        </w:rPr>
        <w:t>1998 organisierte</w:t>
      </w:r>
      <w:r>
        <w:rPr>
          <w:sz w:val="32"/>
          <w:szCs w:val="32"/>
        </w:rPr>
        <w:t>n Sie</w:t>
      </w:r>
      <w:r w:rsidRPr="00F733DF">
        <w:rPr>
          <w:sz w:val="32"/>
          <w:szCs w:val="32"/>
        </w:rPr>
        <w:t xml:space="preserve"> selbständig in Kooperation mit dem Hilfswerk OST den ersten Hilfstransport von </w:t>
      </w:r>
      <w:proofErr w:type="spellStart"/>
      <w:r w:rsidRPr="00F733DF">
        <w:rPr>
          <w:sz w:val="32"/>
          <w:szCs w:val="32"/>
        </w:rPr>
        <w:t>Hopferstadt</w:t>
      </w:r>
      <w:proofErr w:type="spellEnd"/>
      <w:r w:rsidRPr="00F733DF">
        <w:rPr>
          <w:sz w:val="32"/>
          <w:szCs w:val="32"/>
        </w:rPr>
        <w:t xml:space="preserve"> nach St. Petersburg, um den Straßenkindern zu helfen. Dafür sammelte</w:t>
      </w:r>
      <w:r>
        <w:rPr>
          <w:sz w:val="32"/>
          <w:szCs w:val="32"/>
        </w:rPr>
        <w:t>n Sie</w:t>
      </w:r>
      <w:r w:rsidRPr="00F733DF">
        <w:rPr>
          <w:sz w:val="32"/>
          <w:szCs w:val="32"/>
        </w:rPr>
        <w:t xml:space="preserve"> innerhalb eines kurzen Zeitraums Hilfsgüter und Geld, stellte</w:t>
      </w:r>
      <w:r>
        <w:rPr>
          <w:sz w:val="32"/>
          <w:szCs w:val="32"/>
        </w:rPr>
        <w:t>n</w:t>
      </w:r>
      <w:r w:rsidRPr="00F733DF">
        <w:rPr>
          <w:sz w:val="32"/>
          <w:szCs w:val="32"/>
        </w:rPr>
        <w:t xml:space="preserve"> eine leistungsfähige </w:t>
      </w:r>
      <w:r>
        <w:rPr>
          <w:sz w:val="32"/>
          <w:szCs w:val="32"/>
        </w:rPr>
        <w:t>M</w:t>
      </w:r>
      <w:r w:rsidRPr="00F733DF">
        <w:rPr>
          <w:sz w:val="32"/>
          <w:szCs w:val="32"/>
        </w:rPr>
        <w:t>annschaft zusammen und konnte</w:t>
      </w:r>
      <w:r>
        <w:rPr>
          <w:sz w:val="32"/>
          <w:szCs w:val="32"/>
        </w:rPr>
        <w:t>n</w:t>
      </w:r>
      <w:r w:rsidRPr="00F733DF">
        <w:rPr>
          <w:sz w:val="32"/>
          <w:szCs w:val="32"/>
        </w:rPr>
        <w:t xml:space="preserve"> so eine effektive Hilfsaktion zustande bri</w:t>
      </w:r>
      <w:r>
        <w:rPr>
          <w:sz w:val="32"/>
          <w:szCs w:val="32"/>
        </w:rPr>
        <w:t xml:space="preserve">ngen. 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 w:rsidRPr="005B1E76">
        <w:rPr>
          <w:sz w:val="32"/>
          <w:szCs w:val="32"/>
        </w:rPr>
        <w:t xml:space="preserve">Im darauffolgenden Jahr </w:t>
      </w:r>
      <w:r>
        <w:rPr>
          <w:sz w:val="32"/>
          <w:szCs w:val="32"/>
        </w:rPr>
        <w:t>organisierten Sie Ihren</w:t>
      </w:r>
      <w:r w:rsidRPr="00F733DF">
        <w:rPr>
          <w:sz w:val="32"/>
          <w:szCs w:val="32"/>
        </w:rPr>
        <w:t xml:space="preserve"> ersten Hilfseinsatz nach Afrika und führte</w:t>
      </w:r>
      <w:r>
        <w:rPr>
          <w:sz w:val="32"/>
          <w:szCs w:val="32"/>
        </w:rPr>
        <w:t>n</w:t>
      </w:r>
      <w:r w:rsidRPr="00F733DF">
        <w:rPr>
          <w:sz w:val="32"/>
          <w:szCs w:val="32"/>
        </w:rPr>
        <w:t xml:space="preserve"> diesen auch selbst durch. Zu dieser Zeit setzte</w:t>
      </w:r>
      <w:r>
        <w:rPr>
          <w:sz w:val="32"/>
          <w:szCs w:val="32"/>
        </w:rPr>
        <w:t>n Sie</w:t>
      </w:r>
      <w:r w:rsidRPr="00F733DF">
        <w:rPr>
          <w:sz w:val="32"/>
          <w:szCs w:val="32"/>
        </w:rPr>
        <w:t xml:space="preserve"> sich für den Aufbau eines Waisen-Kinderdorfes in </w:t>
      </w:r>
      <w:proofErr w:type="spellStart"/>
      <w:r w:rsidRPr="00F733DF">
        <w:rPr>
          <w:sz w:val="32"/>
          <w:szCs w:val="32"/>
        </w:rPr>
        <w:t>Kemondo</w:t>
      </w:r>
      <w:proofErr w:type="spellEnd"/>
      <w:r w:rsidRPr="00F733DF">
        <w:rPr>
          <w:sz w:val="32"/>
          <w:szCs w:val="32"/>
        </w:rPr>
        <w:t xml:space="preserve"> in Tansania mit ein, das im Massai-Gebiet im Norden des Landes </w:t>
      </w:r>
      <w:r w:rsidRPr="005B1E76">
        <w:rPr>
          <w:sz w:val="32"/>
          <w:szCs w:val="32"/>
        </w:rPr>
        <w:t xml:space="preserve">am Viktoriasee </w:t>
      </w:r>
      <w:r w:rsidRPr="00F733DF">
        <w:rPr>
          <w:sz w:val="32"/>
          <w:szCs w:val="32"/>
        </w:rPr>
        <w:t>liegt. Auch in den Folgejahren reiste</w:t>
      </w:r>
      <w:r>
        <w:rPr>
          <w:sz w:val="32"/>
          <w:szCs w:val="32"/>
        </w:rPr>
        <w:t>n</w:t>
      </w:r>
      <w:r w:rsidRPr="00F73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Sie </w:t>
      </w:r>
      <w:r w:rsidRPr="005B1E76">
        <w:rPr>
          <w:sz w:val="32"/>
          <w:szCs w:val="32"/>
        </w:rPr>
        <w:t xml:space="preserve">mehrfach </w:t>
      </w:r>
      <w:r w:rsidRPr="00F733DF">
        <w:rPr>
          <w:sz w:val="32"/>
          <w:szCs w:val="32"/>
        </w:rPr>
        <w:t xml:space="preserve">auf eigene Kosten nach Tansania, um die Fortführung der Projekte zu überprüfen und notwendige Instandsetzungen durchzuführen. Bei diesen Besuchen </w:t>
      </w:r>
      <w:r w:rsidRPr="005B1E76">
        <w:rPr>
          <w:sz w:val="32"/>
          <w:szCs w:val="32"/>
        </w:rPr>
        <w:t xml:space="preserve">entstanden </w:t>
      </w:r>
      <w:r w:rsidRPr="00F733DF">
        <w:rPr>
          <w:sz w:val="32"/>
          <w:szCs w:val="32"/>
        </w:rPr>
        <w:t xml:space="preserve">aufgrund </w:t>
      </w:r>
      <w:r>
        <w:rPr>
          <w:sz w:val="32"/>
          <w:szCs w:val="32"/>
        </w:rPr>
        <w:t>Ihres</w:t>
      </w:r>
      <w:r w:rsidRPr="00F733DF">
        <w:rPr>
          <w:sz w:val="32"/>
          <w:szCs w:val="32"/>
        </w:rPr>
        <w:t xml:space="preserve"> spontanen, hilfsbereiten und aufrichtigen Wesens freundschaftliche Bindungen zwischen </w:t>
      </w:r>
      <w:r>
        <w:rPr>
          <w:sz w:val="32"/>
          <w:szCs w:val="32"/>
        </w:rPr>
        <w:t xml:space="preserve">Ihnen </w:t>
      </w:r>
      <w:r w:rsidRPr="00F733DF">
        <w:rPr>
          <w:sz w:val="32"/>
          <w:szCs w:val="32"/>
        </w:rPr>
        <w:t>und den Helfern vor Ort.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 w:rsidRPr="00F733DF">
        <w:rPr>
          <w:sz w:val="32"/>
          <w:szCs w:val="32"/>
        </w:rPr>
        <w:t>Bei</w:t>
      </w:r>
      <w:r>
        <w:rPr>
          <w:sz w:val="32"/>
          <w:szCs w:val="32"/>
        </w:rPr>
        <w:t xml:space="preserve"> Ihren</w:t>
      </w:r>
      <w:r w:rsidRPr="00F733DF">
        <w:rPr>
          <w:sz w:val="32"/>
          <w:szCs w:val="32"/>
        </w:rPr>
        <w:t xml:space="preserve"> Aufenthalten in Tansania </w:t>
      </w:r>
      <w:r w:rsidRPr="005B1E76">
        <w:rPr>
          <w:sz w:val="32"/>
          <w:szCs w:val="32"/>
        </w:rPr>
        <w:t xml:space="preserve">registrierten </w:t>
      </w:r>
      <w:r>
        <w:rPr>
          <w:sz w:val="32"/>
          <w:szCs w:val="32"/>
        </w:rPr>
        <w:t>Sie</w:t>
      </w:r>
      <w:r w:rsidRPr="00F733DF">
        <w:rPr>
          <w:sz w:val="32"/>
          <w:szCs w:val="32"/>
        </w:rPr>
        <w:t xml:space="preserve"> die schlechte Trinkwasserversorgung und begann</w:t>
      </w:r>
      <w:r>
        <w:rPr>
          <w:sz w:val="32"/>
          <w:szCs w:val="32"/>
        </w:rPr>
        <w:t>en</w:t>
      </w:r>
      <w:r w:rsidRPr="00F733DF">
        <w:rPr>
          <w:sz w:val="32"/>
          <w:szCs w:val="32"/>
        </w:rPr>
        <w:t xml:space="preserve"> deshalb im Jahr 2006 gemeinsam mit </w:t>
      </w:r>
      <w:r>
        <w:rPr>
          <w:sz w:val="32"/>
          <w:szCs w:val="32"/>
        </w:rPr>
        <w:t>Ihren</w:t>
      </w:r>
      <w:r w:rsidRPr="00F733DF">
        <w:rPr>
          <w:sz w:val="32"/>
          <w:szCs w:val="32"/>
        </w:rPr>
        <w:t xml:space="preserve"> afrikanischen Freunden mit ersten Brunnenbohrungen</w:t>
      </w:r>
      <w:r w:rsidRPr="005B1E76">
        <w:rPr>
          <w:sz w:val="32"/>
          <w:szCs w:val="32"/>
        </w:rPr>
        <w:t xml:space="preserve"> </w:t>
      </w:r>
      <w:r w:rsidRPr="00F733DF">
        <w:rPr>
          <w:sz w:val="32"/>
          <w:szCs w:val="32"/>
        </w:rPr>
        <w:t xml:space="preserve">im Buschgebiet. Inzwischen wurden unter </w:t>
      </w:r>
      <w:r>
        <w:rPr>
          <w:sz w:val="32"/>
          <w:szCs w:val="32"/>
        </w:rPr>
        <w:t>Ihrer</w:t>
      </w:r>
      <w:r w:rsidRPr="00F733DF">
        <w:rPr>
          <w:sz w:val="32"/>
          <w:szCs w:val="32"/>
        </w:rPr>
        <w:t xml:space="preserve"> Leitung und mit </w:t>
      </w:r>
      <w:r>
        <w:rPr>
          <w:sz w:val="32"/>
          <w:szCs w:val="32"/>
        </w:rPr>
        <w:t>Ihrer</w:t>
      </w:r>
      <w:r w:rsidRPr="00F733DF">
        <w:rPr>
          <w:sz w:val="32"/>
          <w:szCs w:val="32"/>
        </w:rPr>
        <w:t xml:space="preserve"> tatkräftigen Hilfe mehrere Trinkwasserbrunnen fertiggestellt und Windpumpen zur Wasserförderung installiert. 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r w:rsidRPr="005B1E76">
        <w:rPr>
          <w:sz w:val="32"/>
          <w:szCs w:val="32"/>
        </w:rPr>
        <w:t xml:space="preserve">nutzen </w:t>
      </w:r>
      <w:r>
        <w:rPr>
          <w:sz w:val="32"/>
          <w:szCs w:val="32"/>
        </w:rPr>
        <w:t>seit langem</w:t>
      </w:r>
      <w:r w:rsidRPr="00F733DF">
        <w:rPr>
          <w:sz w:val="32"/>
          <w:szCs w:val="32"/>
        </w:rPr>
        <w:t xml:space="preserve"> </w:t>
      </w:r>
      <w:r>
        <w:rPr>
          <w:sz w:val="32"/>
          <w:szCs w:val="32"/>
        </w:rPr>
        <w:t>Ihren</w:t>
      </w:r>
      <w:r w:rsidRPr="00F733DF">
        <w:rPr>
          <w:sz w:val="32"/>
          <w:szCs w:val="32"/>
        </w:rPr>
        <w:t xml:space="preserve"> Jahresurlaub, um in Tansania die </w:t>
      </w:r>
      <w:r w:rsidRPr="005B1E76">
        <w:rPr>
          <w:sz w:val="32"/>
          <w:szCs w:val="32"/>
        </w:rPr>
        <w:t xml:space="preserve">auf Ihre Veranlassung und unter Ihrer Anleitung </w:t>
      </w:r>
      <w:r w:rsidRPr="00F733DF">
        <w:rPr>
          <w:sz w:val="32"/>
          <w:szCs w:val="32"/>
        </w:rPr>
        <w:t>gebohrten Brunnen und die gesamten Trinkwasser</w:t>
      </w:r>
      <w:r>
        <w:rPr>
          <w:sz w:val="32"/>
          <w:szCs w:val="32"/>
        </w:rPr>
        <w:t>anla</w:t>
      </w:r>
      <w:r w:rsidRPr="00F733DF">
        <w:rPr>
          <w:sz w:val="32"/>
          <w:szCs w:val="32"/>
        </w:rPr>
        <w:t>g</w:t>
      </w:r>
      <w:r>
        <w:rPr>
          <w:sz w:val="32"/>
          <w:szCs w:val="32"/>
        </w:rPr>
        <w:t>en</w:t>
      </w:r>
      <w:r w:rsidRPr="00F73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zu </w:t>
      </w:r>
      <w:r w:rsidRPr="00F733DF">
        <w:rPr>
          <w:sz w:val="32"/>
          <w:szCs w:val="32"/>
        </w:rPr>
        <w:t xml:space="preserve">warten. Damit wurde es durch </w:t>
      </w:r>
      <w:r>
        <w:rPr>
          <w:sz w:val="32"/>
          <w:szCs w:val="32"/>
        </w:rPr>
        <w:t xml:space="preserve">Ihren </w:t>
      </w:r>
      <w:r w:rsidRPr="00F733DF">
        <w:rPr>
          <w:sz w:val="32"/>
          <w:szCs w:val="32"/>
        </w:rPr>
        <w:t xml:space="preserve">persönlichen Einsatz erstmals möglich, dass nun vielen Bewohnern der Region sauberes </w:t>
      </w:r>
      <w:r>
        <w:rPr>
          <w:sz w:val="32"/>
          <w:szCs w:val="32"/>
        </w:rPr>
        <w:t xml:space="preserve">Trinkwasser zu Verfügung steht. </w:t>
      </w:r>
      <w:r w:rsidRPr="00F733DF">
        <w:rPr>
          <w:sz w:val="32"/>
          <w:szCs w:val="32"/>
        </w:rPr>
        <w:t>Zud</w:t>
      </w:r>
      <w:r>
        <w:rPr>
          <w:sz w:val="32"/>
          <w:szCs w:val="32"/>
        </w:rPr>
        <w:t xml:space="preserve">em versandten Sie </w:t>
      </w:r>
      <w:r w:rsidRPr="00F733DF">
        <w:rPr>
          <w:sz w:val="32"/>
          <w:szCs w:val="32"/>
        </w:rPr>
        <w:t xml:space="preserve">über viele Jahre hinweg mehrere </w:t>
      </w:r>
      <w:r>
        <w:rPr>
          <w:sz w:val="32"/>
          <w:szCs w:val="32"/>
        </w:rPr>
        <w:t>Container mit Hilfsgütern</w:t>
      </w:r>
      <w:r w:rsidRPr="00C41288">
        <w:rPr>
          <w:sz w:val="32"/>
          <w:szCs w:val="32"/>
        </w:rPr>
        <w:t xml:space="preserve"> </w:t>
      </w:r>
      <w:r w:rsidRPr="00F733DF">
        <w:rPr>
          <w:sz w:val="32"/>
          <w:szCs w:val="32"/>
        </w:rPr>
        <w:t>nach Tansania</w:t>
      </w:r>
      <w:r>
        <w:rPr>
          <w:sz w:val="32"/>
          <w:szCs w:val="32"/>
        </w:rPr>
        <w:t xml:space="preserve">, darunter </w:t>
      </w:r>
      <w:r w:rsidRPr="00F733DF">
        <w:rPr>
          <w:sz w:val="32"/>
          <w:szCs w:val="32"/>
        </w:rPr>
        <w:t xml:space="preserve">Kleidung </w:t>
      </w:r>
      <w:r>
        <w:rPr>
          <w:sz w:val="32"/>
          <w:szCs w:val="32"/>
        </w:rPr>
        <w:t>und</w:t>
      </w:r>
      <w:r w:rsidRPr="00F733DF">
        <w:rPr>
          <w:sz w:val="32"/>
          <w:szCs w:val="32"/>
        </w:rPr>
        <w:t xml:space="preserve"> sogar eine komplette Zahnarztpraxis. 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 w:rsidRPr="00F733DF">
        <w:rPr>
          <w:sz w:val="32"/>
          <w:szCs w:val="32"/>
        </w:rPr>
        <w:t xml:space="preserve">Bei </w:t>
      </w:r>
      <w:r>
        <w:rPr>
          <w:sz w:val="32"/>
          <w:szCs w:val="32"/>
        </w:rPr>
        <w:t>Ihren Afrika-A</w:t>
      </w:r>
      <w:r w:rsidRPr="00F733DF">
        <w:rPr>
          <w:sz w:val="32"/>
          <w:szCs w:val="32"/>
        </w:rPr>
        <w:t>ufenthalten konnte</w:t>
      </w:r>
      <w:r>
        <w:rPr>
          <w:sz w:val="32"/>
          <w:szCs w:val="32"/>
        </w:rPr>
        <w:t>n</w:t>
      </w:r>
      <w:r w:rsidRPr="00F733DF">
        <w:rPr>
          <w:sz w:val="32"/>
          <w:szCs w:val="32"/>
        </w:rPr>
        <w:t xml:space="preserve"> </w:t>
      </w:r>
      <w:r>
        <w:rPr>
          <w:sz w:val="32"/>
          <w:szCs w:val="32"/>
        </w:rPr>
        <w:t>Sie</w:t>
      </w:r>
      <w:r w:rsidRPr="00F733DF">
        <w:rPr>
          <w:sz w:val="32"/>
          <w:szCs w:val="32"/>
        </w:rPr>
        <w:t xml:space="preserve"> auch </w:t>
      </w:r>
      <w:r>
        <w:rPr>
          <w:sz w:val="32"/>
          <w:szCs w:val="32"/>
        </w:rPr>
        <w:t>feststellen</w:t>
      </w:r>
      <w:r w:rsidRPr="00F733DF">
        <w:rPr>
          <w:sz w:val="32"/>
          <w:szCs w:val="32"/>
        </w:rPr>
        <w:t xml:space="preserve">, dass </w:t>
      </w:r>
      <w:r w:rsidRPr="005B1E76">
        <w:rPr>
          <w:sz w:val="32"/>
          <w:szCs w:val="32"/>
        </w:rPr>
        <w:t xml:space="preserve">zwar inzwischen vielerorts Schulen vorhanden sind, für viele junge Menschen eine anschließende berufliche Ausbildung </w:t>
      </w:r>
      <w:r w:rsidRPr="00F733DF">
        <w:rPr>
          <w:sz w:val="32"/>
          <w:szCs w:val="32"/>
        </w:rPr>
        <w:t>aufgrund fehlender Ausbildungsmöglic</w:t>
      </w:r>
      <w:r>
        <w:rPr>
          <w:sz w:val="32"/>
          <w:szCs w:val="32"/>
        </w:rPr>
        <w:t>hkeiten beinahe ausgeschloss</w:t>
      </w:r>
      <w:r w:rsidRPr="00F733DF">
        <w:rPr>
          <w:sz w:val="32"/>
          <w:szCs w:val="32"/>
        </w:rPr>
        <w:t>en</w:t>
      </w:r>
      <w:r w:rsidRPr="00C41288">
        <w:rPr>
          <w:sz w:val="32"/>
          <w:szCs w:val="32"/>
        </w:rPr>
        <w:t xml:space="preserve"> </w:t>
      </w:r>
      <w:r w:rsidRPr="00F733DF">
        <w:rPr>
          <w:sz w:val="32"/>
          <w:szCs w:val="32"/>
        </w:rPr>
        <w:t xml:space="preserve">ist. Diese Erfahrung veranlasste </w:t>
      </w:r>
      <w:r>
        <w:rPr>
          <w:sz w:val="32"/>
          <w:szCs w:val="32"/>
        </w:rPr>
        <w:t xml:space="preserve">Sie </w:t>
      </w:r>
      <w:r w:rsidRPr="005B1E76">
        <w:rPr>
          <w:sz w:val="32"/>
          <w:szCs w:val="32"/>
        </w:rPr>
        <w:t xml:space="preserve">zur Gründung </w:t>
      </w:r>
      <w:r w:rsidRPr="00F733DF">
        <w:rPr>
          <w:sz w:val="32"/>
          <w:szCs w:val="32"/>
        </w:rPr>
        <w:t xml:space="preserve">einer Lehrwerkstatt </w:t>
      </w:r>
      <w:r w:rsidRPr="005B1E76">
        <w:rPr>
          <w:sz w:val="32"/>
          <w:szCs w:val="32"/>
        </w:rPr>
        <w:t xml:space="preserve">in </w:t>
      </w:r>
      <w:proofErr w:type="spellStart"/>
      <w:r w:rsidRPr="005B1E76">
        <w:rPr>
          <w:sz w:val="32"/>
          <w:szCs w:val="32"/>
        </w:rPr>
        <w:t>Mlandizi</w:t>
      </w:r>
      <w:proofErr w:type="spellEnd"/>
      <w:r w:rsidRPr="005B1E76">
        <w:rPr>
          <w:sz w:val="32"/>
          <w:szCs w:val="32"/>
        </w:rPr>
        <w:t xml:space="preserve"> </w:t>
      </w:r>
      <w:r w:rsidRPr="00F733DF">
        <w:rPr>
          <w:sz w:val="32"/>
          <w:szCs w:val="32"/>
        </w:rPr>
        <w:t xml:space="preserve">in Tansania. Damit </w:t>
      </w:r>
      <w:r>
        <w:rPr>
          <w:sz w:val="32"/>
          <w:szCs w:val="32"/>
        </w:rPr>
        <w:t>wurde</w:t>
      </w:r>
      <w:r w:rsidRPr="00F733DF">
        <w:rPr>
          <w:sz w:val="32"/>
          <w:szCs w:val="32"/>
        </w:rPr>
        <w:t xml:space="preserve"> ein Ausbildungszentrum für Jugendliche geschaff</w:t>
      </w:r>
      <w:r>
        <w:rPr>
          <w:sz w:val="32"/>
          <w:szCs w:val="32"/>
        </w:rPr>
        <w:t xml:space="preserve">en, </w:t>
      </w:r>
      <w:r w:rsidRPr="005B1E76">
        <w:rPr>
          <w:sz w:val="32"/>
          <w:szCs w:val="32"/>
        </w:rPr>
        <w:t xml:space="preserve">in dem sie Handwerksberufe wie </w:t>
      </w:r>
      <w:r w:rsidRPr="00F733DF">
        <w:rPr>
          <w:sz w:val="32"/>
          <w:szCs w:val="32"/>
        </w:rPr>
        <w:t xml:space="preserve">Schreiner, Elektriker, Schlosser oder Maurer </w:t>
      </w:r>
      <w:r w:rsidRPr="005B1E76">
        <w:rPr>
          <w:sz w:val="32"/>
          <w:szCs w:val="32"/>
        </w:rPr>
        <w:t>lernen können</w:t>
      </w:r>
      <w:r w:rsidRPr="00F733DF">
        <w:rPr>
          <w:sz w:val="32"/>
          <w:szCs w:val="32"/>
        </w:rPr>
        <w:t xml:space="preserve">. </w:t>
      </w:r>
      <w:r>
        <w:rPr>
          <w:sz w:val="32"/>
          <w:szCs w:val="32"/>
        </w:rPr>
        <w:t>Zudem</w:t>
      </w:r>
      <w:r w:rsidRPr="00F733DF">
        <w:rPr>
          <w:sz w:val="32"/>
          <w:szCs w:val="32"/>
        </w:rPr>
        <w:t xml:space="preserve"> konnte eine Schreinerwerkstatt eingerichtet</w:t>
      </w:r>
      <w:r w:rsidRPr="005B1E76">
        <w:rPr>
          <w:sz w:val="32"/>
          <w:szCs w:val="32"/>
        </w:rPr>
        <w:t xml:space="preserve">, die </w:t>
      </w:r>
      <w:r w:rsidRPr="00F733DF">
        <w:rPr>
          <w:sz w:val="32"/>
          <w:szCs w:val="32"/>
        </w:rPr>
        <w:t xml:space="preserve">2015 mit der Ausbildung von zehn Schreinerlehrlingen </w:t>
      </w:r>
      <w:r w:rsidRPr="005B1E76">
        <w:rPr>
          <w:sz w:val="32"/>
          <w:szCs w:val="32"/>
        </w:rPr>
        <w:t xml:space="preserve">ihren Lehrbetrieb </w:t>
      </w:r>
      <w:r w:rsidRPr="00F733DF">
        <w:rPr>
          <w:sz w:val="32"/>
          <w:szCs w:val="32"/>
        </w:rPr>
        <w:t xml:space="preserve">aufgenommen </w:t>
      </w:r>
      <w:r w:rsidRPr="005B1E76">
        <w:rPr>
          <w:sz w:val="32"/>
          <w:szCs w:val="32"/>
        </w:rPr>
        <w:t>hat</w:t>
      </w:r>
      <w:r w:rsidRPr="00F733DF">
        <w:rPr>
          <w:sz w:val="32"/>
          <w:szCs w:val="32"/>
        </w:rPr>
        <w:t xml:space="preserve">. Daneben ist im Werkstattgebäude ein weiterer Raum für 15 bis 20 junge Menschen vorhanden, die im Umgang mit Nähmaschinen ausgebildet werden. </w:t>
      </w: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Pr="00F733DF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>
        <w:rPr>
          <w:sz w:val="32"/>
          <w:szCs w:val="32"/>
        </w:rPr>
        <w:t>Auch in Deutschland verwenden Sie einen großen Teil Ihrer</w:t>
      </w:r>
      <w:r w:rsidRPr="00F733DF">
        <w:rPr>
          <w:sz w:val="32"/>
          <w:szCs w:val="32"/>
        </w:rPr>
        <w:t xml:space="preserve"> Freizeit, um für</w:t>
      </w:r>
      <w:r>
        <w:rPr>
          <w:sz w:val="32"/>
          <w:szCs w:val="32"/>
        </w:rPr>
        <w:t xml:space="preserve"> Ihre Projekte Geld- und Sach</w:t>
      </w:r>
      <w:r w:rsidRPr="00F733DF">
        <w:rPr>
          <w:sz w:val="32"/>
          <w:szCs w:val="32"/>
        </w:rPr>
        <w:t>spenden sowie Hilfsgüter zu sammeln.</w:t>
      </w:r>
      <w:r>
        <w:rPr>
          <w:sz w:val="32"/>
          <w:szCs w:val="32"/>
        </w:rPr>
        <w:t xml:space="preserve"> Sie sind beharrlich im Einsatz und </w:t>
      </w:r>
      <w:r w:rsidRPr="00F733DF">
        <w:rPr>
          <w:sz w:val="32"/>
          <w:szCs w:val="32"/>
        </w:rPr>
        <w:t xml:space="preserve">ein Mensch, der zupackt, wenn er gebraucht wird, ob im Sportverein, bei der Feuerwehr oder auch bei den Kreuzbergwallfahrern, die </w:t>
      </w:r>
      <w:r>
        <w:rPr>
          <w:sz w:val="32"/>
          <w:szCs w:val="32"/>
        </w:rPr>
        <w:t>Sie unterstützen</w:t>
      </w:r>
      <w:r w:rsidRPr="00F733DF">
        <w:rPr>
          <w:sz w:val="32"/>
          <w:szCs w:val="32"/>
        </w:rPr>
        <w:t xml:space="preserve">. </w:t>
      </w:r>
    </w:p>
    <w:p w:rsidR="00843A91" w:rsidRPr="00EB1EEF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>
        <w:rPr>
          <w:b/>
          <w:sz w:val="32"/>
          <w:szCs w:val="32"/>
        </w:rPr>
        <w:t xml:space="preserve">Herr Freitag, </w:t>
      </w:r>
      <w:r w:rsidRPr="00A13083">
        <w:rPr>
          <w:sz w:val="32"/>
          <w:szCs w:val="32"/>
        </w:rPr>
        <w:t>ich freue mich, Ihnen das Verdienstkreuz am Bande des Verdienstordens der Bundesrepublik De</w:t>
      </w:r>
      <w:r>
        <w:rPr>
          <w:sz w:val="32"/>
          <w:szCs w:val="32"/>
        </w:rPr>
        <w:t>utschland aushändigen zu dürfen</w:t>
      </w:r>
    </w:p>
    <w:p w:rsidR="00843A91" w:rsidRPr="00A13083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</w:p>
    <w:p w:rsidR="00843A91" w:rsidRPr="00A13083" w:rsidRDefault="00843A91" w:rsidP="00843A91">
      <w:pPr>
        <w:tabs>
          <w:tab w:val="left" w:pos="2304"/>
          <w:tab w:val="left" w:pos="5328"/>
          <w:tab w:val="left" w:pos="6624"/>
          <w:tab w:val="left" w:pos="7776"/>
        </w:tabs>
        <w:spacing w:line="360" w:lineRule="auto"/>
        <w:ind w:right="675"/>
        <w:rPr>
          <w:sz w:val="32"/>
          <w:szCs w:val="32"/>
        </w:rPr>
      </w:pPr>
      <w:r w:rsidRPr="00A13083">
        <w:rPr>
          <w:sz w:val="32"/>
          <w:szCs w:val="32"/>
        </w:rPr>
        <w:t>Herzlichen Glückwunsch!</w:t>
      </w: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843A91" w:rsidRDefault="00843A91" w:rsidP="00EE31B3">
      <w:pPr>
        <w:rPr>
          <w:snapToGrid w:val="0"/>
          <w:sz w:val="32"/>
          <w:szCs w:val="32"/>
        </w:rPr>
      </w:pPr>
    </w:p>
    <w:p w:rsidR="00CB28BA" w:rsidRDefault="00CB28BA" w:rsidP="00EE31B3">
      <w:pPr>
        <w:rPr>
          <w:snapToGrid w:val="0"/>
          <w:sz w:val="32"/>
          <w:szCs w:val="32"/>
        </w:rPr>
      </w:pPr>
    </w:p>
    <w:p w:rsidR="00CB28BA" w:rsidRDefault="00CB28BA" w:rsidP="00EE31B3">
      <w:pPr>
        <w:rPr>
          <w:snapToGrid w:val="0"/>
          <w:sz w:val="32"/>
          <w:szCs w:val="32"/>
        </w:rPr>
      </w:pPr>
    </w:p>
    <w:p w:rsidR="00CB28BA" w:rsidRDefault="00CB28BA" w:rsidP="00EE31B3">
      <w:pPr>
        <w:rPr>
          <w:snapToGrid w:val="0"/>
          <w:sz w:val="32"/>
          <w:szCs w:val="32"/>
        </w:rPr>
      </w:pPr>
    </w:p>
    <w:p w:rsidR="00CB28BA" w:rsidRDefault="00CB28BA" w:rsidP="00CB28BA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Verdienstkreuz am Bande des </w:t>
      </w:r>
    </w:p>
    <w:p w:rsidR="00CB28BA" w:rsidRDefault="00CB28BA" w:rsidP="00CB28BA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Verdienstordens der Bundesrepublik Deutschland</w:t>
      </w:r>
    </w:p>
    <w:p w:rsidR="00CB28BA" w:rsidRDefault="00CB28BA" w:rsidP="00CB28BA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für Herrn Manfred Haas</w:t>
      </w:r>
    </w:p>
    <w:p w:rsidR="00CB28BA" w:rsidRDefault="00CB28BA" w:rsidP="00CB28BA">
      <w:pPr>
        <w:rPr>
          <w:b/>
          <w:snapToGrid w:val="0"/>
          <w:sz w:val="32"/>
          <w:szCs w:val="32"/>
        </w:rPr>
      </w:pPr>
    </w:p>
    <w:p w:rsidR="00CB28BA" w:rsidRDefault="00CB28BA" w:rsidP="00CB28BA">
      <w:pPr>
        <w:rPr>
          <w:b/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Herr Haas, </w:t>
      </w:r>
      <w:r w:rsidRPr="0035763D">
        <w:rPr>
          <w:snapToGrid w:val="0"/>
          <w:sz w:val="32"/>
          <w:szCs w:val="32"/>
        </w:rPr>
        <w:t xml:space="preserve">Sie </w:t>
      </w:r>
      <w:r>
        <w:rPr>
          <w:snapToGrid w:val="0"/>
          <w:sz w:val="32"/>
          <w:szCs w:val="32"/>
        </w:rPr>
        <w:t>engagieren</w:t>
      </w:r>
      <w:r w:rsidRPr="0035763D">
        <w:rPr>
          <w:snapToGrid w:val="0"/>
          <w:sz w:val="32"/>
          <w:szCs w:val="32"/>
        </w:rPr>
        <w:t xml:space="preserve"> sich seit vielen Jahren ehrenamtlich im „Sozialverband VdK Bayern e. V.“ sowie für Hilfs</w:t>
      </w:r>
      <w:r>
        <w:rPr>
          <w:snapToGrid w:val="0"/>
          <w:sz w:val="32"/>
          <w:szCs w:val="32"/>
        </w:rPr>
        <w:t>projekte in der Mongolei und haben</w:t>
      </w:r>
      <w:r w:rsidRPr="0035763D">
        <w:rPr>
          <w:snapToGrid w:val="0"/>
          <w:sz w:val="32"/>
          <w:szCs w:val="32"/>
        </w:rPr>
        <w:t xml:space="preserve"> sich dadurch bleibende Verdienste erworben. </w:t>
      </w:r>
    </w:p>
    <w:p w:rsidR="00CB28BA" w:rsidRPr="0035763D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</w:t>
      </w:r>
      <w:r w:rsidRPr="0035763D">
        <w:rPr>
          <w:snapToGrid w:val="0"/>
          <w:sz w:val="32"/>
          <w:szCs w:val="32"/>
        </w:rPr>
        <w:t xml:space="preserve">eit mittlerweile </w:t>
      </w:r>
      <w:r>
        <w:rPr>
          <w:snapToGrid w:val="0"/>
          <w:sz w:val="32"/>
          <w:szCs w:val="32"/>
        </w:rPr>
        <w:t>30</w:t>
      </w:r>
      <w:r w:rsidRPr="0035763D">
        <w:rPr>
          <w:snapToGrid w:val="0"/>
          <w:sz w:val="32"/>
          <w:szCs w:val="32"/>
        </w:rPr>
        <w:t xml:space="preserve"> Jahren</w:t>
      </w:r>
      <w:r>
        <w:rPr>
          <w:snapToGrid w:val="0"/>
          <w:sz w:val="32"/>
          <w:szCs w:val="32"/>
        </w:rPr>
        <w:t xml:space="preserve"> engagieren Sie sich für Menschen in der </w:t>
      </w:r>
      <w:r w:rsidRPr="0035763D">
        <w:rPr>
          <w:snapToGrid w:val="0"/>
          <w:sz w:val="32"/>
          <w:szCs w:val="32"/>
        </w:rPr>
        <w:t xml:space="preserve">Mongolei. </w:t>
      </w:r>
      <w:r>
        <w:rPr>
          <w:snapToGrid w:val="0"/>
          <w:sz w:val="32"/>
          <w:szCs w:val="32"/>
        </w:rPr>
        <w:t>Sie lernten</w:t>
      </w:r>
      <w:r w:rsidRPr="0035763D">
        <w:rPr>
          <w:snapToGrid w:val="0"/>
          <w:sz w:val="32"/>
          <w:szCs w:val="32"/>
        </w:rPr>
        <w:t xml:space="preserve"> als Leiter der Elektronikwerkstatt in der HNO-Klinik des Universitätsklinikums Würzburg </w:t>
      </w:r>
      <w:r>
        <w:rPr>
          <w:snapToGrid w:val="0"/>
          <w:sz w:val="32"/>
          <w:szCs w:val="32"/>
        </w:rPr>
        <w:t xml:space="preserve">Herrn </w:t>
      </w:r>
      <w:r w:rsidRPr="007E0ED1">
        <w:rPr>
          <w:snapToGrid w:val="0"/>
          <w:sz w:val="32"/>
          <w:szCs w:val="32"/>
        </w:rPr>
        <w:t xml:space="preserve">Prof. </w:t>
      </w:r>
      <w:proofErr w:type="spellStart"/>
      <w:r w:rsidRPr="007E0ED1">
        <w:rPr>
          <w:snapToGrid w:val="0"/>
          <w:sz w:val="32"/>
          <w:szCs w:val="32"/>
        </w:rPr>
        <w:t>Erdenechuluun</w:t>
      </w:r>
      <w:proofErr w:type="spellEnd"/>
      <w:r w:rsidRPr="0035763D">
        <w:rPr>
          <w:snapToGrid w:val="0"/>
          <w:sz w:val="32"/>
          <w:szCs w:val="32"/>
        </w:rPr>
        <w:t xml:space="preserve"> kennen, den Gründer einer privaten HNO-Klinik in Ulan-Bator. Dessen Schilderungen ließen deutlich die Defizite einer mongolischen Klinik-Ausstattung und deren Technik im Vergleich zu den deutschen Standards erkennen und </w:t>
      </w:r>
      <w:r>
        <w:rPr>
          <w:snapToGrid w:val="0"/>
          <w:sz w:val="32"/>
          <w:szCs w:val="32"/>
        </w:rPr>
        <w:t xml:space="preserve">Sie entschieden </w:t>
      </w:r>
      <w:r w:rsidRPr="0035763D">
        <w:rPr>
          <w:snapToGrid w:val="0"/>
          <w:sz w:val="32"/>
          <w:szCs w:val="32"/>
        </w:rPr>
        <w:t>sich, do</w:t>
      </w:r>
      <w:r>
        <w:rPr>
          <w:snapToGrid w:val="0"/>
          <w:sz w:val="32"/>
          <w:szCs w:val="32"/>
        </w:rPr>
        <w:t xml:space="preserve">rt zu helfen. Seitdem versorgen Sie die </w:t>
      </w:r>
      <w:r w:rsidRPr="0035763D">
        <w:rPr>
          <w:snapToGrid w:val="0"/>
          <w:sz w:val="32"/>
          <w:szCs w:val="32"/>
        </w:rPr>
        <w:t xml:space="preserve">HNO-Klinik in Ulan-Bator mit moderner Technik. Zunächst wurden in einer einmaligen Hilfsaktion von der Würzburger HNO-Klinik ausgemusterte Geräte mit einem klinikeigenen Personalteam, dem auch </w:t>
      </w:r>
      <w:r>
        <w:rPr>
          <w:snapToGrid w:val="0"/>
          <w:sz w:val="32"/>
          <w:szCs w:val="32"/>
        </w:rPr>
        <w:t>Sie</w:t>
      </w:r>
      <w:r w:rsidRPr="0035763D">
        <w:rPr>
          <w:snapToGrid w:val="0"/>
          <w:sz w:val="32"/>
          <w:szCs w:val="32"/>
        </w:rPr>
        <w:t xml:space="preserve"> in verantwortlicher Stellung </w:t>
      </w:r>
      <w:r>
        <w:rPr>
          <w:snapToGrid w:val="0"/>
          <w:sz w:val="32"/>
          <w:szCs w:val="32"/>
        </w:rPr>
        <w:t>angehörten</w:t>
      </w:r>
      <w:r w:rsidRPr="0035763D">
        <w:rPr>
          <w:snapToGrid w:val="0"/>
          <w:sz w:val="32"/>
          <w:szCs w:val="32"/>
        </w:rPr>
        <w:t>, in die Mongolei gebracht.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Danach führten</w:t>
      </w:r>
      <w:r w:rsidRPr="0035763D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Sie </w:t>
      </w:r>
      <w:r w:rsidRPr="0035763D">
        <w:rPr>
          <w:snapToGrid w:val="0"/>
          <w:sz w:val="32"/>
          <w:szCs w:val="32"/>
        </w:rPr>
        <w:t>da</w:t>
      </w:r>
      <w:r>
        <w:rPr>
          <w:snapToGrid w:val="0"/>
          <w:sz w:val="32"/>
          <w:szCs w:val="32"/>
        </w:rPr>
        <w:t>s Projekt als maßgeblich Verant</w:t>
      </w:r>
      <w:r w:rsidRPr="0035763D">
        <w:rPr>
          <w:snapToGrid w:val="0"/>
          <w:sz w:val="32"/>
          <w:szCs w:val="32"/>
        </w:rPr>
        <w:t>wortlicher weiter, stets auf der Suche nach nicht mehr benötigten od</w:t>
      </w:r>
      <w:r>
        <w:rPr>
          <w:snapToGrid w:val="0"/>
          <w:sz w:val="32"/>
          <w:szCs w:val="32"/>
        </w:rPr>
        <w:t>er nicht mehr funktionierenden Geräten.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Diese reparieren Sie bei Bedarf und installieren</w:t>
      </w:r>
      <w:r w:rsidRPr="0035763D">
        <w:rPr>
          <w:snapToGrid w:val="0"/>
          <w:sz w:val="32"/>
          <w:szCs w:val="32"/>
        </w:rPr>
        <w:t xml:space="preserve"> die Einrichtung vor Ort</w:t>
      </w:r>
      <w:r>
        <w:rPr>
          <w:snapToGrid w:val="0"/>
          <w:sz w:val="32"/>
          <w:szCs w:val="32"/>
        </w:rPr>
        <w:t>. Zusätzlich reisen Sie seit 2004</w:t>
      </w:r>
      <w:r w:rsidRPr="0035763D">
        <w:rPr>
          <w:snapToGrid w:val="0"/>
          <w:sz w:val="32"/>
          <w:szCs w:val="32"/>
        </w:rPr>
        <w:t xml:space="preserve"> regelmäßig in die Mongolei, um das dortige Klinikpersonal in der Bedienung und Installation der</w:t>
      </w:r>
      <w:r>
        <w:rPr>
          <w:snapToGrid w:val="0"/>
          <w:sz w:val="32"/>
          <w:szCs w:val="32"/>
        </w:rPr>
        <w:t xml:space="preserve"> Geräte aus Deutschland zu un</w:t>
      </w:r>
      <w:r w:rsidRPr="0035763D">
        <w:rPr>
          <w:snapToGrid w:val="0"/>
          <w:sz w:val="32"/>
          <w:szCs w:val="32"/>
        </w:rPr>
        <w:t xml:space="preserve">terrichten und bei technischen Problemen auszuhelfen. In unendlich mühseliger Arbeit wird der Versand der technischen Geräte in die Mongolei – einschließlich der Zollabwicklung – von </w:t>
      </w:r>
      <w:r>
        <w:rPr>
          <w:snapToGrid w:val="0"/>
          <w:sz w:val="32"/>
          <w:szCs w:val="32"/>
        </w:rPr>
        <w:t>Ihnen</w:t>
      </w:r>
      <w:r w:rsidRPr="0035763D">
        <w:rPr>
          <w:snapToGrid w:val="0"/>
          <w:sz w:val="32"/>
          <w:szCs w:val="32"/>
        </w:rPr>
        <w:t xml:space="preserve"> organisiert und durchgeführt.</w:t>
      </w:r>
      <w:r w:rsidRPr="00F22181">
        <w:t xml:space="preserve"> </w:t>
      </w:r>
      <w:r w:rsidRPr="00F22181">
        <w:rPr>
          <w:snapToGrid w:val="0"/>
          <w:sz w:val="32"/>
          <w:szCs w:val="32"/>
        </w:rPr>
        <w:t>Dabei tragen Sie für Ihre Reisen in die Mongolei und die Aufenthalte dort alle anfallenden Kosten und Gebühren ausnahmslos selbst.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 w:rsidRPr="0035763D">
        <w:rPr>
          <w:snapToGrid w:val="0"/>
          <w:sz w:val="32"/>
          <w:szCs w:val="32"/>
        </w:rPr>
        <w:t xml:space="preserve">Um den Aufbau </w:t>
      </w:r>
      <w:r>
        <w:rPr>
          <w:snapToGrid w:val="0"/>
          <w:sz w:val="32"/>
          <w:szCs w:val="32"/>
        </w:rPr>
        <w:t>eines</w:t>
      </w:r>
      <w:r w:rsidRPr="0035763D">
        <w:rPr>
          <w:snapToGrid w:val="0"/>
          <w:sz w:val="32"/>
          <w:szCs w:val="32"/>
        </w:rPr>
        <w:t xml:space="preserve"> Gehörlosenzentrums voranzutreiben, baute</w:t>
      </w:r>
      <w:r>
        <w:rPr>
          <w:snapToGrid w:val="0"/>
          <w:sz w:val="32"/>
          <w:szCs w:val="32"/>
        </w:rPr>
        <w:t xml:space="preserve">n Sie sich </w:t>
      </w:r>
      <w:r w:rsidRPr="0035763D">
        <w:rPr>
          <w:snapToGrid w:val="0"/>
          <w:sz w:val="32"/>
          <w:szCs w:val="32"/>
        </w:rPr>
        <w:t>eine Adressatengruppe mit Dolmetschern und Helfern auf, mit denen</w:t>
      </w:r>
      <w:r>
        <w:rPr>
          <w:snapToGrid w:val="0"/>
          <w:sz w:val="32"/>
          <w:szCs w:val="32"/>
        </w:rPr>
        <w:t xml:space="preserve"> Sie in den ersten Pha</w:t>
      </w:r>
      <w:r w:rsidRPr="0035763D">
        <w:rPr>
          <w:snapToGrid w:val="0"/>
          <w:sz w:val="32"/>
          <w:szCs w:val="32"/>
        </w:rPr>
        <w:t>sen des Projekts per Skype in Verbindung stand</w:t>
      </w:r>
      <w:r>
        <w:rPr>
          <w:snapToGrid w:val="0"/>
          <w:sz w:val="32"/>
          <w:szCs w:val="32"/>
        </w:rPr>
        <w:t>en</w:t>
      </w:r>
      <w:r w:rsidRPr="0035763D">
        <w:rPr>
          <w:snapToGrid w:val="0"/>
          <w:sz w:val="32"/>
          <w:szCs w:val="32"/>
        </w:rPr>
        <w:t xml:space="preserve"> und – aufgr</w:t>
      </w:r>
      <w:r>
        <w:rPr>
          <w:snapToGrid w:val="0"/>
          <w:sz w:val="32"/>
          <w:szCs w:val="32"/>
        </w:rPr>
        <w:t>und der siebenstündigen Zeitver</w:t>
      </w:r>
      <w:r w:rsidRPr="0035763D">
        <w:rPr>
          <w:snapToGrid w:val="0"/>
          <w:sz w:val="32"/>
          <w:szCs w:val="32"/>
        </w:rPr>
        <w:t>schiebung – vor allem nachts korrespondierte</w:t>
      </w:r>
      <w:r>
        <w:rPr>
          <w:snapToGrid w:val="0"/>
          <w:sz w:val="32"/>
          <w:szCs w:val="32"/>
        </w:rPr>
        <w:t>n</w:t>
      </w:r>
      <w:r w:rsidRPr="0035763D">
        <w:rPr>
          <w:snapToGrid w:val="0"/>
          <w:sz w:val="32"/>
          <w:szCs w:val="32"/>
        </w:rPr>
        <w:t xml:space="preserve">. Bis heute </w:t>
      </w:r>
      <w:r>
        <w:rPr>
          <w:snapToGrid w:val="0"/>
          <w:sz w:val="32"/>
          <w:szCs w:val="32"/>
        </w:rPr>
        <w:t>sind Sie diesbezüglich mit einer Dolmet</w:t>
      </w:r>
      <w:r w:rsidRPr="0035763D">
        <w:rPr>
          <w:snapToGrid w:val="0"/>
          <w:sz w:val="32"/>
          <w:szCs w:val="32"/>
        </w:rPr>
        <w:t xml:space="preserve">scherin laufend in Kontakt. 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 w:rsidRPr="0035763D">
        <w:rPr>
          <w:snapToGrid w:val="0"/>
          <w:sz w:val="32"/>
          <w:szCs w:val="32"/>
        </w:rPr>
        <w:t xml:space="preserve">Im Rahmen </w:t>
      </w:r>
      <w:r>
        <w:rPr>
          <w:snapToGrid w:val="0"/>
          <w:sz w:val="32"/>
          <w:szCs w:val="32"/>
        </w:rPr>
        <w:t xml:space="preserve">Ihrer </w:t>
      </w:r>
      <w:r w:rsidRPr="0035763D">
        <w:rPr>
          <w:snapToGrid w:val="0"/>
          <w:sz w:val="32"/>
          <w:szCs w:val="32"/>
        </w:rPr>
        <w:t xml:space="preserve">Mongolei-Reisen </w:t>
      </w:r>
      <w:r>
        <w:rPr>
          <w:snapToGrid w:val="0"/>
          <w:sz w:val="32"/>
          <w:szCs w:val="32"/>
        </w:rPr>
        <w:t xml:space="preserve">helfen Sie </w:t>
      </w:r>
      <w:r w:rsidRPr="0035763D">
        <w:rPr>
          <w:snapToGrid w:val="0"/>
          <w:sz w:val="32"/>
          <w:szCs w:val="32"/>
        </w:rPr>
        <w:t xml:space="preserve">seit 2013 auch beim Aufbau </w:t>
      </w:r>
      <w:r>
        <w:rPr>
          <w:snapToGrid w:val="0"/>
          <w:sz w:val="32"/>
          <w:szCs w:val="32"/>
        </w:rPr>
        <w:t>eines</w:t>
      </w:r>
      <w:r w:rsidRPr="0035763D">
        <w:rPr>
          <w:snapToGrid w:val="0"/>
          <w:sz w:val="32"/>
          <w:szCs w:val="32"/>
        </w:rPr>
        <w:t xml:space="preserve"> Vereins</w:t>
      </w:r>
      <w:r>
        <w:rPr>
          <w:snapToGrid w:val="0"/>
          <w:sz w:val="32"/>
          <w:szCs w:val="32"/>
        </w:rPr>
        <w:t xml:space="preserve"> ähnlich des Sozialverbands VdK</w:t>
      </w:r>
      <w:r w:rsidRPr="0035763D">
        <w:rPr>
          <w:snapToGrid w:val="0"/>
          <w:sz w:val="32"/>
          <w:szCs w:val="32"/>
        </w:rPr>
        <w:t xml:space="preserve">. </w:t>
      </w:r>
      <w:r>
        <w:rPr>
          <w:snapToGrid w:val="0"/>
          <w:sz w:val="32"/>
          <w:szCs w:val="32"/>
        </w:rPr>
        <w:t>Ziel des Vereins ist es</w:t>
      </w:r>
      <w:r w:rsidRPr="0035763D">
        <w:rPr>
          <w:snapToGrid w:val="0"/>
          <w:sz w:val="32"/>
          <w:szCs w:val="32"/>
        </w:rPr>
        <w:t>, Ansprechpartner bei sozialen Problemen zu sein und mit sozialen Projekten Menschen bei der Bewältigung ihres All</w:t>
      </w:r>
      <w:r>
        <w:rPr>
          <w:snapToGrid w:val="0"/>
          <w:sz w:val="32"/>
          <w:szCs w:val="32"/>
        </w:rPr>
        <w:t xml:space="preserve">tags zu helfen. 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Mittlerweile ist</w:t>
      </w:r>
      <w:r w:rsidRPr="0035763D">
        <w:rPr>
          <w:snapToGrid w:val="0"/>
          <w:sz w:val="32"/>
          <w:szCs w:val="32"/>
        </w:rPr>
        <w:t xml:space="preserve"> der Verein </w:t>
      </w:r>
      <w:r>
        <w:rPr>
          <w:snapToGrid w:val="0"/>
          <w:sz w:val="32"/>
          <w:szCs w:val="32"/>
        </w:rPr>
        <w:t xml:space="preserve">beachtlich gewachsen </w:t>
      </w:r>
      <w:r w:rsidRPr="0035763D">
        <w:rPr>
          <w:snapToGrid w:val="0"/>
          <w:sz w:val="32"/>
          <w:szCs w:val="32"/>
        </w:rPr>
        <w:t>und kann sich selbst organisieren.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 w:rsidRPr="0035763D">
        <w:rPr>
          <w:snapToGrid w:val="0"/>
          <w:sz w:val="32"/>
          <w:szCs w:val="32"/>
        </w:rPr>
        <w:t>Daneben organisierte</w:t>
      </w:r>
      <w:r>
        <w:rPr>
          <w:snapToGrid w:val="0"/>
          <w:sz w:val="32"/>
          <w:szCs w:val="32"/>
        </w:rPr>
        <w:t>n</w:t>
      </w:r>
      <w:r w:rsidRPr="0035763D">
        <w:rPr>
          <w:snapToGrid w:val="0"/>
          <w:sz w:val="32"/>
          <w:szCs w:val="32"/>
        </w:rPr>
        <w:t xml:space="preserve"> und leitete</w:t>
      </w:r>
      <w:r>
        <w:rPr>
          <w:snapToGrid w:val="0"/>
          <w:sz w:val="32"/>
          <w:szCs w:val="32"/>
        </w:rPr>
        <w:t>n</w:t>
      </w:r>
      <w:r w:rsidRPr="0035763D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Sie</w:t>
      </w:r>
      <w:r w:rsidRPr="0035763D">
        <w:rPr>
          <w:snapToGrid w:val="0"/>
          <w:sz w:val="32"/>
          <w:szCs w:val="32"/>
        </w:rPr>
        <w:t xml:space="preserve"> für Interessierte auch Privatreisen in die Mongolei. Neben der Weite und der Schönheit des Landes </w:t>
      </w:r>
      <w:r>
        <w:rPr>
          <w:snapToGrid w:val="0"/>
          <w:sz w:val="32"/>
          <w:szCs w:val="32"/>
        </w:rPr>
        <w:t>ist die</w:t>
      </w:r>
      <w:r w:rsidRPr="0035763D">
        <w:rPr>
          <w:snapToGrid w:val="0"/>
          <w:sz w:val="32"/>
          <w:szCs w:val="32"/>
        </w:rPr>
        <w:t xml:space="preserve"> private HNO-Klinik für die Reisenden beeindruckend. </w:t>
      </w:r>
      <w:r>
        <w:rPr>
          <w:snapToGrid w:val="0"/>
          <w:sz w:val="32"/>
          <w:szCs w:val="32"/>
        </w:rPr>
        <w:t>Sie hat sich dank Ihnen stattlich entwickelt, unter anderem mit der Erweiterung um eine Ambu</w:t>
      </w:r>
      <w:r w:rsidRPr="0035763D">
        <w:rPr>
          <w:snapToGrid w:val="0"/>
          <w:sz w:val="32"/>
          <w:szCs w:val="32"/>
        </w:rPr>
        <w:t>lanz und eine</w:t>
      </w:r>
      <w:r>
        <w:rPr>
          <w:snapToGrid w:val="0"/>
          <w:sz w:val="32"/>
          <w:szCs w:val="32"/>
        </w:rPr>
        <w:t>r</w:t>
      </w:r>
      <w:r w:rsidRPr="0035763D">
        <w:rPr>
          <w:snapToGrid w:val="0"/>
          <w:sz w:val="32"/>
          <w:szCs w:val="32"/>
        </w:rPr>
        <w:t xml:space="preserve"> Tagesstätte für Kinder mit Behinderu</w:t>
      </w:r>
      <w:r>
        <w:rPr>
          <w:snapToGrid w:val="0"/>
          <w:sz w:val="32"/>
          <w:szCs w:val="32"/>
        </w:rPr>
        <w:t>ng aus einem Brennpunktviertel.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 w:rsidRPr="0035763D">
        <w:rPr>
          <w:snapToGrid w:val="0"/>
          <w:sz w:val="32"/>
          <w:szCs w:val="32"/>
        </w:rPr>
        <w:t xml:space="preserve">Für </w:t>
      </w:r>
      <w:r>
        <w:rPr>
          <w:snapToGrid w:val="0"/>
          <w:sz w:val="32"/>
          <w:szCs w:val="32"/>
        </w:rPr>
        <w:t>Ihr</w:t>
      </w:r>
      <w:r w:rsidRPr="0035763D">
        <w:rPr>
          <w:snapToGrid w:val="0"/>
          <w:sz w:val="32"/>
          <w:szCs w:val="32"/>
        </w:rPr>
        <w:t xml:space="preserve"> Engagement</w:t>
      </w:r>
      <w:r>
        <w:rPr>
          <w:snapToGrid w:val="0"/>
          <w:sz w:val="32"/>
          <w:szCs w:val="32"/>
        </w:rPr>
        <w:t xml:space="preserve"> in der Mongolei</w:t>
      </w:r>
      <w:r w:rsidRPr="0035763D">
        <w:rPr>
          <w:snapToGrid w:val="0"/>
          <w:sz w:val="32"/>
          <w:szCs w:val="32"/>
        </w:rPr>
        <w:t xml:space="preserve"> erhielt</w:t>
      </w:r>
      <w:r>
        <w:rPr>
          <w:snapToGrid w:val="0"/>
          <w:sz w:val="32"/>
          <w:szCs w:val="32"/>
        </w:rPr>
        <w:t>en Sie</w:t>
      </w:r>
      <w:r w:rsidRPr="0035763D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bereits </w:t>
      </w:r>
      <w:r w:rsidRPr="0035763D">
        <w:rPr>
          <w:snapToGrid w:val="0"/>
          <w:sz w:val="32"/>
          <w:szCs w:val="32"/>
        </w:rPr>
        <w:t>Auszeichnungen der Technischen Universität Ulan-Bato</w:t>
      </w:r>
      <w:r>
        <w:rPr>
          <w:snapToGrid w:val="0"/>
          <w:sz w:val="32"/>
          <w:szCs w:val="32"/>
        </w:rPr>
        <w:t>r und des Mongolischen Staates.</w:t>
      </w:r>
    </w:p>
    <w:p w:rsidR="00CB28BA" w:rsidRPr="0035763D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Daneben </w:t>
      </w:r>
      <w:r w:rsidRPr="00722359">
        <w:rPr>
          <w:snapToGrid w:val="0"/>
          <w:sz w:val="32"/>
          <w:szCs w:val="32"/>
        </w:rPr>
        <w:t xml:space="preserve">sind </w:t>
      </w:r>
      <w:r w:rsidR="00752C4D">
        <w:rPr>
          <w:snapToGrid w:val="0"/>
          <w:sz w:val="32"/>
          <w:szCs w:val="32"/>
        </w:rPr>
        <w:t xml:space="preserve">Sie </w:t>
      </w:r>
      <w:bookmarkStart w:id="0" w:name="_GoBack"/>
      <w:bookmarkEnd w:id="0"/>
      <w:r w:rsidRPr="00722359">
        <w:rPr>
          <w:snapToGrid w:val="0"/>
          <w:sz w:val="32"/>
          <w:szCs w:val="32"/>
        </w:rPr>
        <w:t>ein sehr aktiver ehrenamtlicher Mitarbeiter des VdK-Ortsvereins Helmstadt-</w:t>
      </w:r>
      <w:proofErr w:type="spellStart"/>
      <w:r w:rsidRPr="00722359">
        <w:rPr>
          <w:snapToGrid w:val="0"/>
          <w:sz w:val="32"/>
          <w:szCs w:val="32"/>
        </w:rPr>
        <w:t>Uettingen</w:t>
      </w:r>
      <w:proofErr w:type="spellEnd"/>
      <w:r w:rsidRPr="00722359">
        <w:rPr>
          <w:snapToGrid w:val="0"/>
          <w:sz w:val="32"/>
          <w:szCs w:val="32"/>
        </w:rPr>
        <w:t>,</w:t>
      </w:r>
      <w:r>
        <w:rPr>
          <w:snapToGrid w:val="0"/>
          <w:sz w:val="32"/>
          <w:szCs w:val="32"/>
        </w:rPr>
        <w:t xml:space="preserve"> dem Sie von 2015 bis 2020 als Erster Vorsitzender vorstanden. 2012 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hatten Sie dieses Amt bereits kommissarisch übernommen, nachdem Sie im Jahr zuvor zum </w:t>
      </w:r>
      <w:r w:rsidRPr="00942E39">
        <w:rPr>
          <w:snapToGrid w:val="0"/>
          <w:sz w:val="32"/>
          <w:szCs w:val="32"/>
        </w:rPr>
        <w:t>stellvertretende</w:t>
      </w:r>
      <w:r>
        <w:rPr>
          <w:snapToGrid w:val="0"/>
          <w:sz w:val="32"/>
          <w:szCs w:val="32"/>
        </w:rPr>
        <w:t>n Vorsitzenden gewählt wurden.</w:t>
      </w:r>
    </w:p>
    <w:p w:rsidR="00CB28BA" w:rsidRPr="00722359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In dieser Zeit </w:t>
      </w:r>
      <w:r w:rsidRPr="00722359">
        <w:rPr>
          <w:snapToGrid w:val="0"/>
          <w:sz w:val="32"/>
          <w:szCs w:val="32"/>
        </w:rPr>
        <w:t>betreuten</w:t>
      </w:r>
      <w:r>
        <w:rPr>
          <w:snapToGrid w:val="0"/>
          <w:sz w:val="32"/>
          <w:szCs w:val="32"/>
        </w:rPr>
        <w:t xml:space="preserve"> Sie</w:t>
      </w:r>
      <w:r w:rsidRPr="00722359">
        <w:rPr>
          <w:snapToGrid w:val="0"/>
          <w:sz w:val="32"/>
          <w:szCs w:val="32"/>
        </w:rPr>
        <w:t xml:space="preserve"> die Mitglieder in Helmstadt und </w:t>
      </w:r>
      <w:proofErr w:type="spellStart"/>
      <w:r w:rsidRPr="00722359">
        <w:rPr>
          <w:snapToGrid w:val="0"/>
          <w:sz w:val="32"/>
          <w:szCs w:val="32"/>
        </w:rPr>
        <w:t>Uettingen</w:t>
      </w:r>
      <w:proofErr w:type="spellEnd"/>
      <w:r w:rsidRPr="00722359">
        <w:rPr>
          <w:snapToGrid w:val="0"/>
          <w:sz w:val="32"/>
          <w:szCs w:val="32"/>
        </w:rPr>
        <w:t>, standen ihnen mit Rat und Tat zur Seite, organisierten Veranstaltungen und leiteten die ehrenam</w:t>
      </w:r>
      <w:r>
        <w:rPr>
          <w:snapToGrid w:val="0"/>
          <w:sz w:val="32"/>
          <w:szCs w:val="32"/>
        </w:rPr>
        <w:t>tliche Struktur im Ortsverband.</w:t>
      </w:r>
    </w:p>
    <w:p w:rsidR="00CB28BA" w:rsidRPr="00722359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</w:t>
      </w:r>
      <w:r w:rsidRPr="00722359">
        <w:rPr>
          <w:snapToGrid w:val="0"/>
          <w:sz w:val="32"/>
          <w:szCs w:val="32"/>
        </w:rPr>
        <w:t xml:space="preserve">eit 2015 </w:t>
      </w:r>
      <w:r>
        <w:rPr>
          <w:snapToGrid w:val="0"/>
          <w:sz w:val="32"/>
          <w:szCs w:val="32"/>
        </w:rPr>
        <w:t xml:space="preserve">sind Sie zudem </w:t>
      </w:r>
      <w:r w:rsidRPr="00722359">
        <w:rPr>
          <w:snapToGrid w:val="0"/>
          <w:sz w:val="32"/>
          <w:szCs w:val="32"/>
        </w:rPr>
        <w:t xml:space="preserve">VdK-Berater für Barrierefreiheit. </w:t>
      </w:r>
      <w:r>
        <w:rPr>
          <w:snapToGrid w:val="0"/>
          <w:sz w:val="32"/>
          <w:szCs w:val="32"/>
        </w:rPr>
        <w:t>In dieser Funktion</w:t>
      </w:r>
      <w:r w:rsidRPr="00722359">
        <w:rPr>
          <w:snapToGrid w:val="0"/>
          <w:sz w:val="32"/>
          <w:szCs w:val="32"/>
        </w:rPr>
        <w:t xml:space="preserve"> führen Sie zusammen mit dem </w:t>
      </w:r>
      <w:r>
        <w:rPr>
          <w:snapToGrid w:val="0"/>
          <w:sz w:val="32"/>
          <w:szCs w:val="32"/>
        </w:rPr>
        <w:t xml:space="preserve">örtlichen </w:t>
      </w:r>
      <w:r w:rsidRPr="00722359">
        <w:rPr>
          <w:snapToGrid w:val="0"/>
          <w:sz w:val="32"/>
          <w:szCs w:val="32"/>
        </w:rPr>
        <w:t>Bürgermeister Ortsbegehungen durch und zeigen dabei Möglichkeiten</w:t>
      </w:r>
      <w:r>
        <w:rPr>
          <w:snapToGrid w:val="0"/>
          <w:sz w:val="32"/>
          <w:szCs w:val="32"/>
        </w:rPr>
        <w:t xml:space="preserve"> auf</w:t>
      </w:r>
      <w:r w:rsidRPr="00722359">
        <w:rPr>
          <w:snapToGrid w:val="0"/>
          <w:sz w:val="32"/>
          <w:szCs w:val="32"/>
        </w:rPr>
        <w:t>, wie vorhandene Barrieren beseitigt werden können. Zudem geben Sie Computerkurse für ältere Menschen und bauen damit Barrieren im</w:t>
      </w:r>
      <w:r>
        <w:rPr>
          <w:snapToGrid w:val="0"/>
          <w:sz w:val="32"/>
          <w:szCs w:val="32"/>
        </w:rPr>
        <w:t xml:space="preserve"> Umgang mit modernen Medien ab.</w:t>
      </w:r>
    </w:p>
    <w:p w:rsidR="00CB28BA" w:rsidRPr="00722359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Pr="00722359" w:rsidRDefault="00CB28BA" w:rsidP="00CB28BA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Schließlich</w:t>
      </w:r>
      <w:r w:rsidRPr="00722359">
        <w:rPr>
          <w:snapToGrid w:val="0"/>
          <w:sz w:val="32"/>
          <w:szCs w:val="32"/>
        </w:rPr>
        <w:t xml:space="preserve"> sind Sie seit 2017 auch VdK-Schulbeauftragter. In dieser Eigenschaft hielten Sie</w:t>
      </w:r>
      <w:r>
        <w:rPr>
          <w:snapToGrid w:val="0"/>
          <w:sz w:val="32"/>
          <w:szCs w:val="32"/>
        </w:rPr>
        <w:t xml:space="preserve"> bereits Vorträge</w:t>
      </w:r>
      <w:r w:rsidRPr="00722359">
        <w:rPr>
          <w:snapToGrid w:val="0"/>
          <w:sz w:val="32"/>
          <w:szCs w:val="32"/>
        </w:rPr>
        <w:t xml:space="preserve"> in der Grundschule Helmstadt, um Kindern zu veranschaulichen, wie Menschen mit Behinderung in die Gemeins</w:t>
      </w:r>
      <w:r>
        <w:rPr>
          <w:snapToGrid w:val="0"/>
          <w:sz w:val="32"/>
          <w:szCs w:val="32"/>
        </w:rPr>
        <w:t>chaft einbezogen werden können.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Pr="00AA705C" w:rsidRDefault="00CB28BA" w:rsidP="00CB28BA">
      <w:pPr>
        <w:spacing w:line="360" w:lineRule="auto"/>
        <w:rPr>
          <w:snapToGrid w:val="0"/>
          <w:sz w:val="32"/>
          <w:szCs w:val="32"/>
        </w:rPr>
      </w:pPr>
      <w:r w:rsidRPr="0035763D">
        <w:rPr>
          <w:snapToGrid w:val="0"/>
          <w:sz w:val="32"/>
          <w:szCs w:val="32"/>
        </w:rPr>
        <w:t xml:space="preserve">Mit </w:t>
      </w:r>
      <w:r>
        <w:rPr>
          <w:snapToGrid w:val="0"/>
          <w:sz w:val="32"/>
          <w:szCs w:val="32"/>
        </w:rPr>
        <w:t>Ihrem</w:t>
      </w:r>
      <w:r w:rsidRPr="0035763D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umfangreichen </w:t>
      </w:r>
      <w:r w:rsidRPr="0035763D">
        <w:rPr>
          <w:snapToGrid w:val="0"/>
          <w:sz w:val="32"/>
          <w:szCs w:val="32"/>
        </w:rPr>
        <w:t xml:space="preserve">Engagement </w:t>
      </w:r>
      <w:r>
        <w:rPr>
          <w:snapToGrid w:val="0"/>
          <w:sz w:val="32"/>
          <w:szCs w:val="32"/>
        </w:rPr>
        <w:t>geben Sie</w:t>
      </w:r>
      <w:r w:rsidRPr="0035763D">
        <w:rPr>
          <w:snapToGrid w:val="0"/>
          <w:sz w:val="32"/>
          <w:szCs w:val="32"/>
        </w:rPr>
        <w:t xml:space="preserve"> in vorbildlicher Weise ein Beispiel für Mitmenschlichkeit in</w:t>
      </w:r>
      <w:r>
        <w:rPr>
          <w:snapToGrid w:val="0"/>
          <w:sz w:val="32"/>
          <w:szCs w:val="32"/>
        </w:rPr>
        <w:t xml:space="preserve"> </w:t>
      </w:r>
      <w:r w:rsidRPr="0035763D">
        <w:rPr>
          <w:snapToGrid w:val="0"/>
          <w:sz w:val="32"/>
          <w:szCs w:val="32"/>
        </w:rPr>
        <w:t>unserer Gesellschaft.</w:t>
      </w:r>
    </w:p>
    <w:p w:rsidR="00CB28BA" w:rsidRDefault="00CB28BA" w:rsidP="00CB28BA">
      <w:pPr>
        <w:spacing w:line="360" w:lineRule="auto"/>
        <w:rPr>
          <w:snapToGrid w:val="0"/>
          <w:sz w:val="32"/>
          <w:szCs w:val="32"/>
        </w:rPr>
      </w:pPr>
    </w:p>
    <w:p w:rsidR="00CB28BA" w:rsidRPr="00F67EAC" w:rsidRDefault="00CB28BA" w:rsidP="00A93426">
      <w:pPr>
        <w:spacing w:line="360" w:lineRule="auto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Herr Haas, </w:t>
      </w:r>
      <w:r>
        <w:rPr>
          <w:snapToGrid w:val="0"/>
          <w:sz w:val="32"/>
          <w:szCs w:val="32"/>
        </w:rPr>
        <w:t>ich freue mich, Ihnen das Verdienstkreuz am Bande, des Verdienstordens der Bundesrepublik Deutschland aushändigen zu dürfen.</w:t>
      </w:r>
      <w:r w:rsidR="00A93426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Herzlichen Glückwunsch!</w:t>
      </w:r>
    </w:p>
    <w:p w:rsidR="00514B94" w:rsidRDefault="00514B94" w:rsidP="00EE31B3">
      <w:pPr>
        <w:rPr>
          <w:snapToGrid w:val="0"/>
          <w:sz w:val="32"/>
          <w:szCs w:val="32"/>
        </w:rPr>
      </w:pPr>
    </w:p>
    <w:p w:rsidR="00514B94" w:rsidRDefault="00514B94" w:rsidP="00514B94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Verdienstmedaille des </w:t>
      </w:r>
    </w:p>
    <w:p w:rsidR="00514B94" w:rsidRDefault="00514B94" w:rsidP="00514B94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Verdienstordens der Bundesrepublik Deutschland</w:t>
      </w:r>
    </w:p>
    <w:p w:rsidR="00514B94" w:rsidRDefault="00514B94" w:rsidP="00514B94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für Herrn Reinhold Möller</w:t>
      </w:r>
    </w:p>
    <w:p w:rsidR="00514B94" w:rsidRDefault="00514B94" w:rsidP="00514B94">
      <w:pPr>
        <w:rPr>
          <w:b/>
          <w:snapToGrid w:val="0"/>
          <w:sz w:val="32"/>
          <w:szCs w:val="32"/>
        </w:rPr>
      </w:pPr>
    </w:p>
    <w:p w:rsidR="00514B94" w:rsidRDefault="00514B94" w:rsidP="00514B94">
      <w:pPr>
        <w:rPr>
          <w:b/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Herr Möller, </w:t>
      </w:r>
      <w:r>
        <w:rPr>
          <w:snapToGrid w:val="0"/>
          <w:sz w:val="32"/>
          <w:szCs w:val="32"/>
        </w:rPr>
        <w:t xml:space="preserve">Sie können </w:t>
      </w:r>
      <w:r w:rsidRPr="000A0BA7">
        <w:rPr>
          <w:snapToGrid w:val="0"/>
          <w:sz w:val="32"/>
          <w:szCs w:val="32"/>
        </w:rPr>
        <w:t>auf ein bewegtes und außergewöhnliches Leben im Ehrenamt zurückblicken. Seit</w:t>
      </w:r>
      <w:r>
        <w:rPr>
          <w:snapToGrid w:val="0"/>
          <w:sz w:val="32"/>
          <w:szCs w:val="32"/>
        </w:rPr>
        <w:t xml:space="preserve"> fast 70 Jahren setzen Sie</w:t>
      </w:r>
      <w:r w:rsidRPr="000A0BA7">
        <w:rPr>
          <w:snapToGrid w:val="0"/>
          <w:sz w:val="32"/>
          <w:szCs w:val="32"/>
        </w:rPr>
        <w:t xml:space="preserve"> sich unermüdlich in verschiedenen Verbänden, Organisationen und Vereinen für das Gemeinwohl ein</w:t>
      </w:r>
      <w:r>
        <w:rPr>
          <w:snapToGrid w:val="0"/>
          <w:sz w:val="32"/>
          <w:szCs w:val="32"/>
        </w:rPr>
        <w:t xml:space="preserve"> und haben</w:t>
      </w:r>
      <w:r w:rsidRPr="000A0BA7">
        <w:rPr>
          <w:snapToGrid w:val="0"/>
          <w:sz w:val="32"/>
          <w:szCs w:val="32"/>
        </w:rPr>
        <w:t xml:space="preserve"> sich dadurch bleibende Verdienste erworben.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Sie waren bereits früh politisch engagiert, zunächst in der Jungen Union im Bereich Fulda und Würzburg sowie später in der CSU Würzburg-Stadt. Nach Ihrem </w:t>
      </w:r>
      <w:r w:rsidRPr="000A0BA7">
        <w:rPr>
          <w:snapToGrid w:val="0"/>
          <w:sz w:val="32"/>
          <w:szCs w:val="32"/>
        </w:rPr>
        <w:t xml:space="preserve">Umzug nach Retzstadt </w:t>
      </w:r>
      <w:r>
        <w:rPr>
          <w:snapToGrid w:val="0"/>
          <w:sz w:val="32"/>
          <w:szCs w:val="32"/>
        </w:rPr>
        <w:t xml:space="preserve">1974 </w:t>
      </w:r>
      <w:r w:rsidRPr="000A0BA7">
        <w:rPr>
          <w:snapToGrid w:val="0"/>
          <w:sz w:val="32"/>
          <w:szCs w:val="32"/>
        </w:rPr>
        <w:t>war</w:t>
      </w:r>
      <w:r>
        <w:rPr>
          <w:snapToGrid w:val="0"/>
          <w:sz w:val="32"/>
          <w:szCs w:val="32"/>
        </w:rPr>
        <w:t>en</w:t>
      </w:r>
      <w:r w:rsidRPr="000A0BA7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 xml:space="preserve">Sie </w:t>
      </w:r>
      <w:r w:rsidRPr="000A0BA7">
        <w:rPr>
          <w:snapToGrid w:val="0"/>
          <w:sz w:val="32"/>
          <w:szCs w:val="32"/>
        </w:rPr>
        <w:t>Orts</w:t>
      </w:r>
      <w:r>
        <w:rPr>
          <w:snapToGrid w:val="0"/>
          <w:sz w:val="32"/>
          <w:szCs w:val="32"/>
        </w:rPr>
        <w:t xml:space="preserve">vorsitzender der CSU </w:t>
      </w:r>
      <w:proofErr w:type="spellStart"/>
      <w:r>
        <w:rPr>
          <w:snapToGrid w:val="0"/>
          <w:sz w:val="32"/>
          <w:szCs w:val="32"/>
        </w:rPr>
        <w:t>Retzstadt</w:t>
      </w:r>
      <w:proofErr w:type="spellEnd"/>
      <w:r>
        <w:rPr>
          <w:snapToGrid w:val="0"/>
          <w:sz w:val="32"/>
          <w:szCs w:val="32"/>
        </w:rPr>
        <w:t xml:space="preserve"> und hatten von </w:t>
      </w:r>
      <w:r w:rsidRPr="000A0BA7">
        <w:rPr>
          <w:snapToGrid w:val="0"/>
          <w:sz w:val="32"/>
          <w:szCs w:val="32"/>
        </w:rPr>
        <w:t xml:space="preserve">1984 </w:t>
      </w:r>
      <w:r>
        <w:rPr>
          <w:snapToGrid w:val="0"/>
          <w:sz w:val="32"/>
          <w:szCs w:val="32"/>
        </w:rPr>
        <w:t xml:space="preserve">bis 2002 </w:t>
      </w:r>
      <w:r w:rsidRPr="000A0BA7">
        <w:rPr>
          <w:snapToGrid w:val="0"/>
          <w:sz w:val="32"/>
          <w:szCs w:val="32"/>
        </w:rPr>
        <w:t xml:space="preserve">das Amt des Ersten Bürgermeisters der Gemeinde </w:t>
      </w:r>
      <w:r>
        <w:rPr>
          <w:snapToGrid w:val="0"/>
          <w:sz w:val="32"/>
          <w:szCs w:val="32"/>
        </w:rPr>
        <w:t xml:space="preserve">Retzstadt inne. 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Eines Ihrer</w:t>
      </w:r>
      <w:r w:rsidRPr="000A0BA7">
        <w:rPr>
          <w:snapToGrid w:val="0"/>
          <w:sz w:val="32"/>
          <w:szCs w:val="32"/>
        </w:rPr>
        <w:t xml:space="preserve"> wesentlichen Projekte war die Einleitung der Dorferneuerung sowie die gänzliche Neugestaltung des Ortskerns nach städtebaulichen</w:t>
      </w:r>
      <w:r>
        <w:rPr>
          <w:snapToGrid w:val="0"/>
          <w:sz w:val="32"/>
          <w:szCs w:val="32"/>
        </w:rPr>
        <w:t xml:space="preserve"> Gesichtspunkten. Hier kamen Ihnen Ihre</w:t>
      </w:r>
      <w:r w:rsidRPr="000A0BA7">
        <w:rPr>
          <w:snapToGrid w:val="0"/>
          <w:sz w:val="32"/>
          <w:szCs w:val="32"/>
        </w:rPr>
        <w:t xml:space="preserve"> Erfahrungen als Geschäftsführer der „Stadtbau Schweinfurt GmbH</w:t>
      </w:r>
      <w:r>
        <w:rPr>
          <w:snapToGrid w:val="0"/>
          <w:sz w:val="32"/>
          <w:szCs w:val="32"/>
        </w:rPr>
        <w:t xml:space="preserve">“ </w:t>
      </w:r>
      <w:r w:rsidRPr="000A0BA7">
        <w:rPr>
          <w:snapToGrid w:val="0"/>
          <w:sz w:val="32"/>
          <w:szCs w:val="32"/>
        </w:rPr>
        <w:t>zu</w:t>
      </w:r>
      <w:r>
        <w:rPr>
          <w:snapToGrid w:val="0"/>
          <w:sz w:val="32"/>
          <w:szCs w:val="32"/>
        </w:rPr>
        <w:t>g</w:t>
      </w:r>
      <w:r w:rsidRPr="000A0BA7">
        <w:rPr>
          <w:snapToGrid w:val="0"/>
          <w:sz w:val="32"/>
          <w:szCs w:val="32"/>
        </w:rPr>
        <w:t xml:space="preserve">ute. </w:t>
      </w:r>
      <w:r>
        <w:rPr>
          <w:snapToGrid w:val="0"/>
          <w:sz w:val="32"/>
          <w:szCs w:val="32"/>
        </w:rPr>
        <w:t xml:space="preserve">Sie waren </w:t>
      </w:r>
      <w:r w:rsidRPr="000A0BA7">
        <w:rPr>
          <w:snapToGrid w:val="0"/>
          <w:sz w:val="32"/>
          <w:szCs w:val="32"/>
        </w:rPr>
        <w:t>zudem Initiator und Organisator des Konzepts „Nutzung der Informations- und Kommunikations</w:t>
      </w:r>
      <w:r>
        <w:rPr>
          <w:snapToGrid w:val="0"/>
          <w:sz w:val="32"/>
          <w:szCs w:val="32"/>
        </w:rPr>
        <w:t>-T</w:t>
      </w:r>
      <w:r w:rsidRPr="000A0BA7">
        <w:rPr>
          <w:snapToGrid w:val="0"/>
          <w:sz w:val="32"/>
          <w:szCs w:val="32"/>
        </w:rPr>
        <w:t xml:space="preserve">echnologie für die Entwicklung ländlicher Räume“, im Zuge dessen Retzstadt zu einem 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 w:rsidRPr="000A0BA7">
        <w:rPr>
          <w:snapToGrid w:val="0"/>
          <w:sz w:val="32"/>
          <w:szCs w:val="32"/>
        </w:rPr>
        <w:t>Modellprojekt wurde, das in der Öffentlichkei</w:t>
      </w:r>
      <w:r>
        <w:rPr>
          <w:snapToGrid w:val="0"/>
          <w:sz w:val="32"/>
          <w:szCs w:val="32"/>
        </w:rPr>
        <w:t xml:space="preserve">t große Aufmerksamkeit erfuhr. </w:t>
      </w:r>
      <w:r w:rsidRPr="000A0BA7">
        <w:rPr>
          <w:snapToGrid w:val="0"/>
          <w:sz w:val="32"/>
          <w:szCs w:val="32"/>
        </w:rPr>
        <w:t>Der Freistaat Bayern und die Telekom führten in Retzstadt mehrere Pilotprojekte der modernen I</w:t>
      </w:r>
      <w:r>
        <w:rPr>
          <w:snapToGrid w:val="0"/>
          <w:sz w:val="32"/>
          <w:szCs w:val="32"/>
        </w:rPr>
        <w:t>nformations- und Kommunikations-T</w:t>
      </w:r>
      <w:r w:rsidRPr="000A0BA7">
        <w:rPr>
          <w:snapToGrid w:val="0"/>
          <w:sz w:val="32"/>
          <w:szCs w:val="32"/>
        </w:rPr>
        <w:t xml:space="preserve">echnologie durch. 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 w:rsidRPr="000A0BA7">
        <w:rPr>
          <w:snapToGrid w:val="0"/>
          <w:sz w:val="32"/>
          <w:szCs w:val="32"/>
        </w:rPr>
        <w:t xml:space="preserve">Ein weiteres </w:t>
      </w:r>
      <w:r>
        <w:rPr>
          <w:snapToGrid w:val="0"/>
          <w:sz w:val="32"/>
          <w:szCs w:val="32"/>
        </w:rPr>
        <w:t xml:space="preserve">von Ihnen angestoßenes </w:t>
      </w:r>
      <w:r w:rsidRPr="000A0BA7">
        <w:rPr>
          <w:snapToGrid w:val="0"/>
          <w:sz w:val="32"/>
          <w:szCs w:val="32"/>
        </w:rPr>
        <w:t xml:space="preserve">Projekt war ein Gründermodell, </w:t>
      </w:r>
      <w:r>
        <w:rPr>
          <w:snapToGrid w:val="0"/>
          <w:sz w:val="32"/>
          <w:szCs w:val="32"/>
        </w:rPr>
        <w:t>das</w:t>
      </w:r>
      <w:r w:rsidRPr="000A0BA7">
        <w:rPr>
          <w:snapToGrid w:val="0"/>
          <w:sz w:val="32"/>
          <w:szCs w:val="32"/>
        </w:rPr>
        <w:t xml:space="preserve"> jungen Menschen ermöglichen sollte, an ihrem Heimatort im Rahmen von Telearbeit die Leistungen des Gründerzentrums der Industrie- und Handelskammer Würzburg-Schweinfurt virtuell zu nutzen. Das Modell wurde später mit Beteiligung der Gemeinde Retzstadt vom Landkreis Main-Spessart in abgewandelter Form verwirklicht und besteht bis heute unter dem Namen „Gründer</w:t>
      </w:r>
      <w:r>
        <w:rPr>
          <w:snapToGrid w:val="0"/>
          <w:sz w:val="32"/>
          <w:szCs w:val="32"/>
        </w:rPr>
        <w:t>s</w:t>
      </w:r>
      <w:r w:rsidRPr="000A0BA7">
        <w:rPr>
          <w:snapToGrid w:val="0"/>
          <w:sz w:val="32"/>
          <w:szCs w:val="32"/>
        </w:rPr>
        <w:t xml:space="preserve">ervicenetz Main-Spessart“. </w:t>
      </w:r>
      <w:r>
        <w:rPr>
          <w:snapToGrid w:val="0"/>
          <w:sz w:val="32"/>
          <w:szCs w:val="32"/>
        </w:rPr>
        <w:t>Sie sahen</w:t>
      </w:r>
      <w:r w:rsidRPr="000A0BA7">
        <w:rPr>
          <w:snapToGrid w:val="0"/>
          <w:sz w:val="32"/>
          <w:szCs w:val="32"/>
        </w:rPr>
        <w:t xml:space="preserve"> in der Telearbeit bereits früh die Möglichkeit zur Stärkung des ländlichen Raumes. </w:t>
      </w:r>
      <w:r>
        <w:rPr>
          <w:snapToGrid w:val="0"/>
          <w:sz w:val="32"/>
          <w:szCs w:val="32"/>
        </w:rPr>
        <w:t xml:space="preserve">Das </w:t>
      </w:r>
      <w:r w:rsidRPr="000A0BA7">
        <w:rPr>
          <w:snapToGrid w:val="0"/>
          <w:sz w:val="32"/>
          <w:szCs w:val="32"/>
        </w:rPr>
        <w:t xml:space="preserve">Projekt </w:t>
      </w:r>
      <w:r>
        <w:rPr>
          <w:snapToGrid w:val="0"/>
          <w:sz w:val="32"/>
          <w:szCs w:val="32"/>
        </w:rPr>
        <w:t xml:space="preserve">war </w:t>
      </w:r>
      <w:r w:rsidRPr="000A0BA7">
        <w:rPr>
          <w:snapToGrid w:val="0"/>
          <w:sz w:val="32"/>
          <w:szCs w:val="32"/>
        </w:rPr>
        <w:t>für die damalige Zeit richtungsweisend und eine wahre Pioniertat.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Weiterhin ist das</w:t>
      </w:r>
      <w:r w:rsidRPr="000A0BA7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P</w:t>
      </w:r>
      <w:r w:rsidRPr="000A0BA7">
        <w:rPr>
          <w:snapToGrid w:val="0"/>
          <w:sz w:val="32"/>
          <w:szCs w:val="32"/>
        </w:rPr>
        <w:t>rojekt „</w:t>
      </w:r>
      <w:proofErr w:type="spellStart"/>
      <w:r w:rsidRPr="000A0BA7">
        <w:rPr>
          <w:snapToGrid w:val="0"/>
          <w:sz w:val="32"/>
          <w:szCs w:val="32"/>
        </w:rPr>
        <w:t>Teledorf</w:t>
      </w:r>
      <w:proofErr w:type="spellEnd"/>
      <w:r w:rsidRPr="000A0BA7">
        <w:rPr>
          <w:snapToGrid w:val="0"/>
          <w:sz w:val="32"/>
          <w:szCs w:val="32"/>
        </w:rPr>
        <w:t xml:space="preserve"> </w:t>
      </w:r>
      <w:proofErr w:type="spellStart"/>
      <w:r w:rsidRPr="000A0BA7">
        <w:rPr>
          <w:snapToGrid w:val="0"/>
          <w:sz w:val="32"/>
          <w:szCs w:val="32"/>
        </w:rPr>
        <w:t>Retzstadt</w:t>
      </w:r>
      <w:proofErr w:type="spellEnd"/>
      <w:r w:rsidRPr="000A0BA7">
        <w:rPr>
          <w:snapToGrid w:val="0"/>
          <w:sz w:val="32"/>
          <w:szCs w:val="32"/>
        </w:rPr>
        <w:t>“</w:t>
      </w:r>
      <w:r>
        <w:rPr>
          <w:snapToGrid w:val="0"/>
          <w:sz w:val="32"/>
          <w:szCs w:val="32"/>
        </w:rPr>
        <w:t xml:space="preserve"> auf Ihre Initiative zurückzuführen</w:t>
      </w:r>
      <w:r w:rsidRPr="000A0BA7">
        <w:rPr>
          <w:snapToGrid w:val="0"/>
          <w:sz w:val="32"/>
          <w:szCs w:val="32"/>
        </w:rPr>
        <w:t xml:space="preserve">. Nachdem es alle wichtigen Verfahren durchlaufen hatte und </w:t>
      </w:r>
      <w:r>
        <w:rPr>
          <w:snapToGrid w:val="0"/>
          <w:sz w:val="32"/>
          <w:szCs w:val="32"/>
        </w:rPr>
        <w:t xml:space="preserve">die Finanzierung </w:t>
      </w:r>
      <w:r w:rsidRPr="000A0BA7">
        <w:rPr>
          <w:snapToGrid w:val="0"/>
          <w:sz w:val="32"/>
          <w:szCs w:val="32"/>
        </w:rPr>
        <w:t xml:space="preserve">mit Mitteln des Landkreises Main-Spessart </w:t>
      </w:r>
      <w:r>
        <w:rPr>
          <w:snapToGrid w:val="0"/>
          <w:sz w:val="32"/>
          <w:szCs w:val="32"/>
        </w:rPr>
        <w:t>erfolgte</w:t>
      </w:r>
      <w:r w:rsidRPr="000A0BA7">
        <w:rPr>
          <w:snapToGrid w:val="0"/>
          <w:sz w:val="32"/>
          <w:szCs w:val="32"/>
        </w:rPr>
        <w:t xml:space="preserve">, wurde das „EXPO-Modellprojekt Retzstadt“ offizieller Teil der EXPO 2000. 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 w:rsidRPr="000A0BA7">
        <w:rPr>
          <w:snapToGrid w:val="0"/>
          <w:sz w:val="32"/>
          <w:szCs w:val="32"/>
        </w:rPr>
        <w:t xml:space="preserve">Die kleine Gemeinde hatte sich somit als Modellort für die Nutzung der Informationstechnologie </w:t>
      </w:r>
      <w:r>
        <w:rPr>
          <w:snapToGrid w:val="0"/>
          <w:sz w:val="32"/>
          <w:szCs w:val="32"/>
        </w:rPr>
        <w:t>im ländlichen Raum entwickelt.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Ein weiterer </w:t>
      </w:r>
      <w:r w:rsidRPr="000A0BA7">
        <w:rPr>
          <w:snapToGrid w:val="0"/>
          <w:sz w:val="32"/>
          <w:szCs w:val="32"/>
        </w:rPr>
        <w:t xml:space="preserve">Meilenstein war eine </w:t>
      </w:r>
      <w:r>
        <w:rPr>
          <w:snapToGrid w:val="0"/>
          <w:sz w:val="32"/>
          <w:szCs w:val="32"/>
        </w:rPr>
        <w:t>Fachveranstaltung mit Live-Video</w:t>
      </w:r>
      <w:r w:rsidRPr="000A0BA7">
        <w:rPr>
          <w:snapToGrid w:val="0"/>
          <w:sz w:val="32"/>
          <w:szCs w:val="32"/>
        </w:rPr>
        <w:t>konferenz zwischen den Hochs</w:t>
      </w:r>
      <w:r>
        <w:rPr>
          <w:snapToGrid w:val="0"/>
          <w:sz w:val="32"/>
          <w:szCs w:val="32"/>
        </w:rPr>
        <w:t xml:space="preserve">chulen Würzburg und </w:t>
      </w:r>
      <w:proofErr w:type="spellStart"/>
      <w:r>
        <w:rPr>
          <w:snapToGrid w:val="0"/>
          <w:sz w:val="32"/>
          <w:szCs w:val="32"/>
        </w:rPr>
        <w:t>Karlskrona</w:t>
      </w:r>
      <w:proofErr w:type="spellEnd"/>
      <w:r>
        <w:rPr>
          <w:snapToGrid w:val="0"/>
          <w:sz w:val="32"/>
          <w:szCs w:val="32"/>
        </w:rPr>
        <w:t xml:space="preserve"> in Schweden</w:t>
      </w:r>
      <w:r w:rsidRPr="000A0BA7">
        <w:rPr>
          <w:snapToGrid w:val="0"/>
          <w:sz w:val="32"/>
          <w:szCs w:val="32"/>
        </w:rPr>
        <w:t xml:space="preserve">, die 2001 unter </w:t>
      </w:r>
      <w:r>
        <w:rPr>
          <w:snapToGrid w:val="0"/>
          <w:sz w:val="32"/>
          <w:szCs w:val="32"/>
        </w:rPr>
        <w:t>Ihrer aktiven Beteiligung</w:t>
      </w:r>
      <w:r w:rsidRPr="000A0BA7">
        <w:rPr>
          <w:snapToGrid w:val="0"/>
          <w:sz w:val="32"/>
          <w:szCs w:val="32"/>
        </w:rPr>
        <w:t xml:space="preserve"> in Retzstadt stattfand. 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 w:rsidRPr="000A0BA7">
        <w:rPr>
          <w:snapToGrid w:val="0"/>
          <w:sz w:val="32"/>
          <w:szCs w:val="32"/>
        </w:rPr>
        <w:t>Gemeinsam mit dem damaligen Staatsminister Eberhard Sin</w:t>
      </w:r>
      <w:r>
        <w:rPr>
          <w:snapToGrid w:val="0"/>
          <w:sz w:val="32"/>
          <w:szCs w:val="32"/>
        </w:rPr>
        <w:t>ner initiierten und organisierten Sie ab</w:t>
      </w:r>
      <w:r w:rsidRPr="000A0BA7">
        <w:rPr>
          <w:snapToGrid w:val="0"/>
          <w:sz w:val="32"/>
          <w:szCs w:val="32"/>
        </w:rPr>
        <w:t xml:space="preserve"> Mitte der 1990er-Jahre eine jährliche Orchideenwanderung im </w:t>
      </w:r>
      <w:proofErr w:type="spellStart"/>
      <w:r w:rsidRPr="000A0BA7">
        <w:rPr>
          <w:snapToGrid w:val="0"/>
          <w:sz w:val="32"/>
          <w:szCs w:val="32"/>
        </w:rPr>
        <w:t>Retztal</w:t>
      </w:r>
      <w:proofErr w:type="spellEnd"/>
      <w:r w:rsidRPr="000A0BA7">
        <w:rPr>
          <w:snapToGrid w:val="0"/>
          <w:sz w:val="32"/>
          <w:szCs w:val="32"/>
        </w:rPr>
        <w:t xml:space="preserve">, die nach </w:t>
      </w:r>
      <w:r>
        <w:rPr>
          <w:snapToGrid w:val="0"/>
          <w:sz w:val="32"/>
          <w:szCs w:val="32"/>
        </w:rPr>
        <w:t xml:space="preserve">Ihrem </w:t>
      </w:r>
      <w:r w:rsidRPr="000A0BA7">
        <w:rPr>
          <w:snapToGrid w:val="0"/>
          <w:sz w:val="32"/>
          <w:szCs w:val="32"/>
        </w:rPr>
        <w:t xml:space="preserve">Umzug </w:t>
      </w:r>
      <w:r>
        <w:rPr>
          <w:snapToGrid w:val="0"/>
          <w:sz w:val="32"/>
          <w:szCs w:val="32"/>
        </w:rPr>
        <w:t xml:space="preserve">nach Karlstadt </w:t>
      </w:r>
      <w:r w:rsidRPr="000A0BA7">
        <w:rPr>
          <w:snapToGrid w:val="0"/>
          <w:sz w:val="32"/>
          <w:szCs w:val="32"/>
        </w:rPr>
        <w:t xml:space="preserve">im dortigen Naturschutzgebiet „Saupurzel“ </w:t>
      </w:r>
      <w:r>
        <w:rPr>
          <w:snapToGrid w:val="0"/>
          <w:sz w:val="32"/>
          <w:szCs w:val="32"/>
        </w:rPr>
        <w:t xml:space="preserve">im Jahr 2019 </w:t>
      </w:r>
      <w:r w:rsidRPr="000A0BA7">
        <w:rPr>
          <w:snapToGrid w:val="0"/>
          <w:sz w:val="32"/>
          <w:szCs w:val="32"/>
        </w:rPr>
        <w:t>wiederaufgenommen</w:t>
      </w:r>
      <w:r>
        <w:rPr>
          <w:snapToGrid w:val="0"/>
          <w:sz w:val="32"/>
          <w:szCs w:val="32"/>
        </w:rPr>
        <w:t xml:space="preserve"> wurde.</w:t>
      </w:r>
    </w:p>
    <w:p w:rsidR="00514B94" w:rsidRPr="000A0BA7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 w:rsidRPr="000A0BA7">
        <w:rPr>
          <w:snapToGrid w:val="0"/>
          <w:sz w:val="32"/>
          <w:szCs w:val="32"/>
        </w:rPr>
        <w:t>Von 1985 bis 2003 war</w:t>
      </w:r>
      <w:r>
        <w:rPr>
          <w:snapToGrid w:val="0"/>
          <w:sz w:val="32"/>
          <w:szCs w:val="32"/>
        </w:rPr>
        <w:t xml:space="preserve">en Sie </w:t>
      </w:r>
      <w:r w:rsidRPr="000A0BA7">
        <w:rPr>
          <w:snapToGrid w:val="0"/>
          <w:sz w:val="32"/>
          <w:szCs w:val="32"/>
        </w:rPr>
        <w:t xml:space="preserve">Vertreter des Bayerischen Gemeindetags in der Bewertungskommission für den Regierungsbezirk Unterfranken </w:t>
      </w:r>
      <w:r>
        <w:rPr>
          <w:snapToGrid w:val="0"/>
          <w:sz w:val="32"/>
          <w:szCs w:val="32"/>
        </w:rPr>
        <w:t>sowie kurzzeitig</w:t>
      </w:r>
      <w:r w:rsidRPr="000A0BA7">
        <w:rPr>
          <w:snapToGrid w:val="0"/>
          <w:sz w:val="32"/>
          <w:szCs w:val="32"/>
        </w:rPr>
        <w:t xml:space="preserve"> auch in der entsprechenden Kommission des Landkreises Main-Spessart für den Wettbewerb „Unser Dorf soll schöner werden“. </w:t>
      </w:r>
    </w:p>
    <w:p w:rsidR="00514B94" w:rsidRPr="000A0BA7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Sie sind Oberstleutnant der Reserve und engagierten sich seit Ende der 1960er Jahre im „Verband der Reservisten der Deutschen Bundeswehr“.</w:t>
      </w:r>
      <w:r w:rsidRPr="000A0BA7">
        <w:rPr>
          <w:snapToGrid w:val="0"/>
          <w:sz w:val="32"/>
          <w:szCs w:val="32"/>
        </w:rPr>
        <w:t xml:space="preserve"> 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Hier wurden Sie am Ende Ihrer aktiven Zeit stellvertretender Landesvorsitzender in Bayern und waren in dieser Funktion für Nordbayern zuständig.</w:t>
      </w:r>
    </w:p>
    <w:p w:rsidR="00514B94" w:rsidRPr="000A0BA7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Seit 2004 gehören</w:t>
      </w:r>
      <w:r w:rsidRPr="000A0BA7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Sie</w:t>
      </w:r>
      <w:r w:rsidRPr="000A0BA7">
        <w:rPr>
          <w:snapToGrid w:val="0"/>
          <w:sz w:val="32"/>
          <w:szCs w:val="32"/>
        </w:rPr>
        <w:t xml:space="preserve"> d</w:t>
      </w:r>
      <w:r>
        <w:rPr>
          <w:snapToGrid w:val="0"/>
          <w:sz w:val="32"/>
          <w:szCs w:val="32"/>
        </w:rPr>
        <w:t>er Seniorenunion an und betätigen</w:t>
      </w:r>
      <w:r w:rsidRPr="000A0BA7">
        <w:rPr>
          <w:snapToGrid w:val="0"/>
          <w:sz w:val="32"/>
          <w:szCs w:val="32"/>
        </w:rPr>
        <w:t xml:space="preserve"> sich auch d</w:t>
      </w:r>
      <w:r>
        <w:rPr>
          <w:snapToGrid w:val="0"/>
          <w:sz w:val="32"/>
          <w:szCs w:val="32"/>
        </w:rPr>
        <w:t>ort äußerst rege. So gründeten Sie</w:t>
      </w:r>
      <w:r w:rsidRPr="000A0BA7">
        <w:rPr>
          <w:snapToGrid w:val="0"/>
          <w:sz w:val="32"/>
          <w:szCs w:val="32"/>
        </w:rPr>
        <w:t xml:space="preserve"> den Ortsverband für den Bereich der Verwaltungsgemeinschaft Zellingen und führte</w:t>
      </w:r>
      <w:r>
        <w:rPr>
          <w:snapToGrid w:val="0"/>
          <w:sz w:val="32"/>
          <w:szCs w:val="32"/>
        </w:rPr>
        <w:t>n</w:t>
      </w:r>
      <w:r w:rsidRPr="000A0BA7">
        <w:rPr>
          <w:snapToGrid w:val="0"/>
          <w:sz w:val="32"/>
          <w:szCs w:val="32"/>
        </w:rPr>
        <w:t xml:space="preserve"> diesen zehn Jahre lang. </w:t>
      </w:r>
      <w:r>
        <w:rPr>
          <w:snapToGrid w:val="0"/>
          <w:sz w:val="32"/>
          <w:szCs w:val="32"/>
        </w:rPr>
        <w:t>Zudem waren Sie</w:t>
      </w:r>
      <w:r w:rsidRPr="000A0BA7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stellvertretender</w:t>
      </w:r>
      <w:r w:rsidRPr="000A0BA7">
        <w:rPr>
          <w:snapToGrid w:val="0"/>
          <w:sz w:val="32"/>
          <w:szCs w:val="32"/>
        </w:rPr>
        <w:t xml:space="preserve"> Vorsitzender des Kreisverbands Main-Spe</w:t>
      </w:r>
      <w:r>
        <w:rPr>
          <w:snapToGrid w:val="0"/>
          <w:sz w:val="32"/>
          <w:szCs w:val="32"/>
        </w:rPr>
        <w:t>ssart und hatten das Amt des stellvertretenden</w:t>
      </w:r>
      <w:r w:rsidRPr="000A0BA7">
        <w:rPr>
          <w:snapToGrid w:val="0"/>
          <w:sz w:val="32"/>
          <w:szCs w:val="32"/>
        </w:rPr>
        <w:t xml:space="preserve"> Vorsitzenden des zusammengelegten Ortsverbandes Karlstadt-Zellingen inne. In </w:t>
      </w:r>
      <w:r>
        <w:rPr>
          <w:snapToGrid w:val="0"/>
          <w:sz w:val="32"/>
          <w:szCs w:val="32"/>
        </w:rPr>
        <w:t>dieser Zeit organisierten Sie</w:t>
      </w:r>
      <w:r w:rsidRPr="000A0BA7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unter anderem</w:t>
      </w:r>
      <w:r w:rsidRPr="000A0BA7">
        <w:rPr>
          <w:snapToGrid w:val="0"/>
          <w:sz w:val="32"/>
          <w:szCs w:val="32"/>
        </w:rPr>
        <w:t xml:space="preserve"> den Gesundheitstag in Karlstadt</w:t>
      </w:r>
      <w:r>
        <w:rPr>
          <w:snapToGrid w:val="0"/>
          <w:sz w:val="32"/>
          <w:szCs w:val="32"/>
        </w:rPr>
        <w:t xml:space="preserve"> im Jahr 2008</w:t>
      </w:r>
      <w:r w:rsidRPr="000A0BA7">
        <w:rPr>
          <w:snapToGrid w:val="0"/>
          <w:sz w:val="32"/>
          <w:szCs w:val="32"/>
        </w:rPr>
        <w:t>.</w:t>
      </w: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</w:p>
    <w:p w:rsidR="00514B94" w:rsidRDefault="00514B94" w:rsidP="00514B94">
      <w:pPr>
        <w:spacing w:line="360" w:lineRule="auto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Herr Möller, </w:t>
      </w:r>
      <w:r>
        <w:rPr>
          <w:snapToGrid w:val="0"/>
          <w:sz w:val="32"/>
          <w:szCs w:val="32"/>
        </w:rPr>
        <w:t>ich freue mich, Ihnen die Verdienstmedaille des Verdienstordens der Bundesrepublik Deutschland aushändigen zu dürfen.</w:t>
      </w:r>
    </w:p>
    <w:p w:rsidR="00514B94" w:rsidRDefault="00514B94" w:rsidP="00514B94">
      <w:pPr>
        <w:rPr>
          <w:snapToGrid w:val="0"/>
          <w:sz w:val="32"/>
          <w:szCs w:val="32"/>
        </w:rPr>
      </w:pPr>
    </w:p>
    <w:p w:rsidR="00514B94" w:rsidRPr="00F67EAC" w:rsidRDefault="00514B94" w:rsidP="00514B94">
      <w:p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Herzlichen Glückwunsch!</w:t>
      </w:r>
    </w:p>
    <w:p w:rsidR="00514B94" w:rsidRDefault="00514B94" w:rsidP="00EE31B3">
      <w:pPr>
        <w:rPr>
          <w:snapToGrid w:val="0"/>
          <w:sz w:val="32"/>
          <w:szCs w:val="32"/>
        </w:rPr>
      </w:pPr>
    </w:p>
    <w:p w:rsidR="00514B94" w:rsidRDefault="00514B94" w:rsidP="00EE31B3">
      <w:pPr>
        <w:rPr>
          <w:snapToGrid w:val="0"/>
          <w:sz w:val="32"/>
          <w:szCs w:val="32"/>
        </w:rPr>
      </w:pPr>
    </w:p>
    <w:p w:rsidR="00CB28BA" w:rsidRDefault="00CB28BA" w:rsidP="00EE31B3">
      <w:pPr>
        <w:rPr>
          <w:snapToGrid w:val="0"/>
          <w:sz w:val="32"/>
          <w:szCs w:val="32"/>
        </w:rPr>
      </w:pPr>
    </w:p>
    <w:p w:rsidR="00843A91" w:rsidRPr="00F67EAC" w:rsidRDefault="00843A91" w:rsidP="00EE31B3">
      <w:pPr>
        <w:rPr>
          <w:snapToGrid w:val="0"/>
          <w:sz w:val="32"/>
          <w:szCs w:val="32"/>
        </w:rPr>
      </w:pPr>
    </w:p>
    <w:sectPr w:rsidR="00843A91" w:rsidRPr="00F67EAC" w:rsidSect="009E436A">
      <w:headerReference w:type="default" r:id="rId9"/>
      <w:footerReference w:type="default" r:id="rId10"/>
      <w:pgSz w:w="11907" w:h="16840" w:code="9"/>
      <w:pgMar w:top="1418" w:right="1843" w:bottom="1134" w:left="226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3E" w:rsidRDefault="00A12C3E">
      <w:r>
        <w:separator/>
      </w:r>
    </w:p>
  </w:endnote>
  <w:endnote w:type="continuationSeparator" w:id="0">
    <w:p w:rsidR="00A12C3E" w:rsidRDefault="00A1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1D" w:rsidRPr="00DD06FC" w:rsidRDefault="0026261D">
    <w:pPr>
      <w:pStyle w:val="Fuzeile"/>
      <w:tabs>
        <w:tab w:val="clear" w:pos="4536"/>
        <w:tab w:val="clear" w:pos="9072"/>
        <w:tab w:val="right" w:pos="8505"/>
      </w:tabs>
    </w:pPr>
  </w:p>
  <w:p w:rsidR="0026261D" w:rsidRDefault="00F23DD4" w:rsidP="00F23DD4">
    <w:pPr>
      <w:pStyle w:val="Fuzeile"/>
      <w:tabs>
        <w:tab w:val="left" w:pos="5954"/>
      </w:tabs>
    </w:pPr>
    <w:r>
      <w:tab/>
    </w:r>
    <w:r w:rsidR="00B05F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3E" w:rsidRDefault="00A12C3E">
      <w:r>
        <w:separator/>
      </w:r>
    </w:p>
  </w:footnote>
  <w:footnote w:type="continuationSeparator" w:id="0">
    <w:p w:rsidR="00A12C3E" w:rsidRDefault="00A1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1D" w:rsidRDefault="0026261D" w:rsidP="00940CAE">
    <w:pPr>
      <w:pStyle w:val="Kopfzeile"/>
      <w:ind w:right="567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2C4D">
      <w:rPr>
        <w:rStyle w:val="Seitenzahl"/>
        <w:noProof/>
      </w:rPr>
      <w:t>12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E436A" w:rsidRDefault="009E436A" w:rsidP="00940CAE">
    <w:pPr>
      <w:pStyle w:val="Kopfzeile"/>
      <w:ind w:right="567"/>
      <w:jc w:val="center"/>
      <w:rPr>
        <w:rStyle w:val="Seitenzahl"/>
      </w:rPr>
    </w:pPr>
  </w:p>
  <w:p w:rsidR="0026261D" w:rsidRDefault="002626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4FB"/>
    <w:multiLevelType w:val="multilevel"/>
    <w:tmpl w:val="133C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2C61"/>
    <w:multiLevelType w:val="multilevel"/>
    <w:tmpl w:val="949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0BE"/>
    <w:multiLevelType w:val="hybridMultilevel"/>
    <w:tmpl w:val="E15877C2"/>
    <w:lvl w:ilvl="0" w:tplc="6914BD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AA2"/>
    <w:multiLevelType w:val="hybridMultilevel"/>
    <w:tmpl w:val="133C68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8464A"/>
    <w:multiLevelType w:val="hybridMultilevel"/>
    <w:tmpl w:val="90CC71D2"/>
    <w:lvl w:ilvl="0" w:tplc="9C0E62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7925"/>
    <w:multiLevelType w:val="hybridMultilevel"/>
    <w:tmpl w:val="949221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70B5"/>
    <w:multiLevelType w:val="multilevel"/>
    <w:tmpl w:val="90CC71D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entyp" w:val="F-Vermk"/>
    <w:docVar w:name="E-Mail" w:val="staatskanzlei@stk.bayern.de"/>
    <w:docVar w:name="Erstelldatum" w:val="10.01.2006"/>
    <w:docVar w:name="Ersteller" w:val="Pe"/>
    <w:docVar w:name="Faxnummer" w:val="2165 - 3647"/>
    <w:docVar w:name="Telefonnummer" w:val="2165 - 2647"/>
  </w:docVars>
  <w:rsids>
    <w:rsidRoot w:val="0008747F"/>
    <w:rsid w:val="0000298F"/>
    <w:rsid w:val="00015EFA"/>
    <w:rsid w:val="00016DE1"/>
    <w:rsid w:val="00017659"/>
    <w:rsid w:val="00023E63"/>
    <w:rsid w:val="000247AA"/>
    <w:rsid w:val="000268CE"/>
    <w:rsid w:val="0002708C"/>
    <w:rsid w:val="00027944"/>
    <w:rsid w:val="00027B45"/>
    <w:rsid w:val="00034C3F"/>
    <w:rsid w:val="000423E5"/>
    <w:rsid w:val="000431A6"/>
    <w:rsid w:val="00053080"/>
    <w:rsid w:val="000621B6"/>
    <w:rsid w:val="00062C13"/>
    <w:rsid w:val="000647A3"/>
    <w:rsid w:val="00067FB8"/>
    <w:rsid w:val="00073AEE"/>
    <w:rsid w:val="0007562F"/>
    <w:rsid w:val="00077C6A"/>
    <w:rsid w:val="00082328"/>
    <w:rsid w:val="0008398C"/>
    <w:rsid w:val="00084802"/>
    <w:rsid w:val="0008747F"/>
    <w:rsid w:val="000930A5"/>
    <w:rsid w:val="00093E54"/>
    <w:rsid w:val="000A324E"/>
    <w:rsid w:val="000A7D61"/>
    <w:rsid w:val="000B0EAC"/>
    <w:rsid w:val="000B48C1"/>
    <w:rsid w:val="000C1147"/>
    <w:rsid w:val="000C32FD"/>
    <w:rsid w:val="000D0D1B"/>
    <w:rsid w:val="000D1524"/>
    <w:rsid w:val="000D3C65"/>
    <w:rsid w:val="000D5043"/>
    <w:rsid w:val="000D765E"/>
    <w:rsid w:val="000D770F"/>
    <w:rsid w:val="000D7CEE"/>
    <w:rsid w:val="000E641E"/>
    <w:rsid w:val="000F15D4"/>
    <w:rsid w:val="000F29CF"/>
    <w:rsid w:val="000F2CC2"/>
    <w:rsid w:val="000F581C"/>
    <w:rsid w:val="00102B25"/>
    <w:rsid w:val="0010669B"/>
    <w:rsid w:val="001114A4"/>
    <w:rsid w:val="00114F79"/>
    <w:rsid w:val="00117E02"/>
    <w:rsid w:val="00124345"/>
    <w:rsid w:val="00132431"/>
    <w:rsid w:val="001359B3"/>
    <w:rsid w:val="0013671C"/>
    <w:rsid w:val="00136844"/>
    <w:rsid w:val="0013688D"/>
    <w:rsid w:val="00136ED6"/>
    <w:rsid w:val="0013711C"/>
    <w:rsid w:val="00140C70"/>
    <w:rsid w:val="00140FBD"/>
    <w:rsid w:val="00145F28"/>
    <w:rsid w:val="0014671A"/>
    <w:rsid w:val="00146E61"/>
    <w:rsid w:val="0015141C"/>
    <w:rsid w:val="001518F6"/>
    <w:rsid w:val="00153970"/>
    <w:rsid w:val="001542D9"/>
    <w:rsid w:val="00155019"/>
    <w:rsid w:val="00156111"/>
    <w:rsid w:val="001572EF"/>
    <w:rsid w:val="001573FE"/>
    <w:rsid w:val="00157F16"/>
    <w:rsid w:val="0017027F"/>
    <w:rsid w:val="00171422"/>
    <w:rsid w:val="0017342B"/>
    <w:rsid w:val="00173D36"/>
    <w:rsid w:val="00174DD5"/>
    <w:rsid w:val="0017503B"/>
    <w:rsid w:val="0017521C"/>
    <w:rsid w:val="0017586A"/>
    <w:rsid w:val="0017637F"/>
    <w:rsid w:val="00176D2F"/>
    <w:rsid w:val="00177F6D"/>
    <w:rsid w:val="00184EFA"/>
    <w:rsid w:val="00185F63"/>
    <w:rsid w:val="00192A42"/>
    <w:rsid w:val="001A6075"/>
    <w:rsid w:val="001A67E9"/>
    <w:rsid w:val="001B005F"/>
    <w:rsid w:val="001B2320"/>
    <w:rsid w:val="001B3544"/>
    <w:rsid w:val="001B3A10"/>
    <w:rsid w:val="001B5061"/>
    <w:rsid w:val="001B5F37"/>
    <w:rsid w:val="001B629C"/>
    <w:rsid w:val="001B6C0A"/>
    <w:rsid w:val="001C26A0"/>
    <w:rsid w:val="001C4F1B"/>
    <w:rsid w:val="001C4FCA"/>
    <w:rsid w:val="001C5C93"/>
    <w:rsid w:val="001C788F"/>
    <w:rsid w:val="001D240A"/>
    <w:rsid w:val="001D5C37"/>
    <w:rsid w:val="001D782C"/>
    <w:rsid w:val="001E33DE"/>
    <w:rsid w:val="001E3996"/>
    <w:rsid w:val="001E5D59"/>
    <w:rsid w:val="001E5E7D"/>
    <w:rsid w:val="001F1E1D"/>
    <w:rsid w:val="001F29F2"/>
    <w:rsid w:val="0020291E"/>
    <w:rsid w:val="002031DA"/>
    <w:rsid w:val="00205986"/>
    <w:rsid w:val="00205BA0"/>
    <w:rsid w:val="00206073"/>
    <w:rsid w:val="00206623"/>
    <w:rsid w:val="00211983"/>
    <w:rsid w:val="002142DF"/>
    <w:rsid w:val="002144D9"/>
    <w:rsid w:val="00216AE8"/>
    <w:rsid w:val="002178E6"/>
    <w:rsid w:val="0022113B"/>
    <w:rsid w:val="00224C24"/>
    <w:rsid w:val="00225362"/>
    <w:rsid w:val="00226664"/>
    <w:rsid w:val="00227A60"/>
    <w:rsid w:val="00230F14"/>
    <w:rsid w:val="002325A5"/>
    <w:rsid w:val="00233425"/>
    <w:rsid w:val="002339F0"/>
    <w:rsid w:val="00233C2C"/>
    <w:rsid w:val="00234B17"/>
    <w:rsid w:val="00236380"/>
    <w:rsid w:val="00236E01"/>
    <w:rsid w:val="00242FF5"/>
    <w:rsid w:val="00247E96"/>
    <w:rsid w:val="00250798"/>
    <w:rsid w:val="0025148F"/>
    <w:rsid w:val="00254F6C"/>
    <w:rsid w:val="00255659"/>
    <w:rsid w:val="00255859"/>
    <w:rsid w:val="00255969"/>
    <w:rsid w:val="002564F1"/>
    <w:rsid w:val="00260CB6"/>
    <w:rsid w:val="0026160E"/>
    <w:rsid w:val="00261A6D"/>
    <w:rsid w:val="0026261D"/>
    <w:rsid w:val="0026282F"/>
    <w:rsid w:val="0026491A"/>
    <w:rsid w:val="00265823"/>
    <w:rsid w:val="00266A80"/>
    <w:rsid w:val="00266E7F"/>
    <w:rsid w:val="00270640"/>
    <w:rsid w:val="00272A4B"/>
    <w:rsid w:val="00273DD4"/>
    <w:rsid w:val="00275F07"/>
    <w:rsid w:val="002765F7"/>
    <w:rsid w:val="0027778B"/>
    <w:rsid w:val="00277F8B"/>
    <w:rsid w:val="0028221C"/>
    <w:rsid w:val="002832AB"/>
    <w:rsid w:val="002938D7"/>
    <w:rsid w:val="00297B9D"/>
    <w:rsid w:val="002A532D"/>
    <w:rsid w:val="002B019C"/>
    <w:rsid w:val="002B1129"/>
    <w:rsid w:val="002C065F"/>
    <w:rsid w:val="002C4D4D"/>
    <w:rsid w:val="002D5C14"/>
    <w:rsid w:val="002E146D"/>
    <w:rsid w:val="002E42CD"/>
    <w:rsid w:val="002F05C5"/>
    <w:rsid w:val="002F08A5"/>
    <w:rsid w:val="002F4AF9"/>
    <w:rsid w:val="00311B79"/>
    <w:rsid w:val="003140C7"/>
    <w:rsid w:val="00314AA2"/>
    <w:rsid w:val="003153E4"/>
    <w:rsid w:val="00316C18"/>
    <w:rsid w:val="00317F34"/>
    <w:rsid w:val="00325F45"/>
    <w:rsid w:val="00327A22"/>
    <w:rsid w:val="003311DD"/>
    <w:rsid w:val="00332976"/>
    <w:rsid w:val="003366C6"/>
    <w:rsid w:val="003412D6"/>
    <w:rsid w:val="003467E6"/>
    <w:rsid w:val="003535CF"/>
    <w:rsid w:val="00361859"/>
    <w:rsid w:val="00366244"/>
    <w:rsid w:val="003667BB"/>
    <w:rsid w:val="00370647"/>
    <w:rsid w:val="00375722"/>
    <w:rsid w:val="00375D22"/>
    <w:rsid w:val="00377A36"/>
    <w:rsid w:val="00377E48"/>
    <w:rsid w:val="003803D7"/>
    <w:rsid w:val="00382C5A"/>
    <w:rsid w:val="00392444"/>
    <w:rsid w:val="00394571"/>
    <w:rsid w:val="00394A0B"/>
    <w:rsid w:val="0039579E"/>
    <w:rsid w:val="00397695"/>
    <w:rsid w:val="003A08E9"/>
    <w:rsid w:val="003A1120"/>
    <w:rsid w:val="003A1268"/>
    <w:rsid w:val="003A4853"/>
    <w:rsid w:val="003A51A0"/>
    <w:rsid w:val="003B044F"/>
    <w:rsid w:val="003B071C"/>
    <w:rsid w:val="003B3C98"/>
    <w:rsid w:val="003B4397"/>
    <w:rsid w:val="003B4467"/>
    <w:rsid w:val="003C3EA6"/>
    <w:rsid w:val="003C43F6"/>
    <w:rsid w:val="003C6AC9"/>
    <w:rsid w:val="003D6D7B"/>
    <w:rsid w:val="003E0A63"/>
    <w:rsid w:val="003E12A5"/>
    <w:rsid w:val="003E29B9"/>
    <w:rsid w:val="003E3241"/>
    <w:rsid w:val="003E447E"/>
    <w:rsid w:val="003F076B"/>
    <w:rsid w:val="003F281D"/>
    <w:rsid w:val="003F388C"/>
    <w:rsid w:val="003F3AAF"/>
    <w:rsid w:val="003F3BA3"/>
    <w:rsid w:val="003F5782"/>
    <w:rsid w:val="003F7C21"/>
    <w:rsid w:val="004009DB"/>
    <w:rsid w:val="00405896"/>
    <w:rsid w:val="0041509C"/>
    <w:rsid w:val="00417726"/>
    <w:rsid w:val="00420478"/>
    <w:rsid w:val="004240D0"/>
    <w:rsid w:val="00424CE5"/>
    <w:rsid w:val="0043299C"/>
    <w:rsid w:val="0043303E"/>
    <w:rsid w:val="004354FE"/>
    <w:rsid w:val="00436401"/>
    <w:rsid w:val="00437A75"/>
    <w:rsid w:val="00437C06"/>
    <w:rsid w:val="00444CE8"/>
    <w:rsid w:val="004519F5"/>
    <w:rsid w:val="0045734D"/>
    <w:rsid w:val="00460415"/>
    <w:rsid w:val="004648ED"/>
    <w:rsid w:val="00466715"/>
    <w:rsid w:val="00467A1B"/>
    <w:rsid w:val="00471952"/>
    <w:rsid w:val="00474545"/>
    <w:rsid w:val="0047611E"/>
    <w:rsid w:val="00481A5B"/>
    <w:rsid w:val="00481A98"/>
    <w:rsid w:val="00483402"/>
    <w:rsid w:val="00484245"/>
    <w:rsid w:val="00487439"/>
    <w:rsid w:val="00487D72"/>
    <w:rsid w:val="00490803"/>
    <w:rsid w:val="00491EBF"/>
    <w:rsid w:val="00494E67"/>
    <w:rsid w:val="00496346"/>
    <w:rsid w:val="004A3649"/>
    <w:rsid w:val="004B0815"/>
    <w:rsid w:val="004B0ADD"/>
    <w:rsid w:val="004B7D8B"/>
    <w:rsid w:val="004C3B03"/>
    <w:rsid w:val="004C6A7B"/>
    <w:rsid w:val="004C6D2A"/>
    <w:rsid w:val="004C714A"/>
    <w:rsid w:val="004D2131"/>
    <w:rsid w:val="004D427A"/>
    <w:rsid w:val="004D554C"/>
    <w:rsid w:val="004D5A04"/>
    <w:rsid w:val="004D7DC7"/>
    <w:rsid w:val="004E0523"/>
    <w:rsid w:val="004E2B93"/>
    <w:rsid w:val="004E46E4"/>
    <w:rsid w:val="004E4E17"/>
    <w:rsid w:val="004E7C01"/>
    <w:rsid w:val="004F05B8"/>
    <w:rsid w:val="004F2C37"/>
    <w:rsid w:val="004F371F"/>
    <w:rsid w:val="004F5FD0"/>
    <w:rsid w:val="0050551D"/>
    <w:rsid w:val="00505D34"/>
    <w:rsid w:val="0050759C"/>
    <w:rsid w:val="00507D6F"/>
    <w:rsid w:val="00513BE8"/>
    <w:rsid w:val="00514B94"/>
    <w:rsid w:val="00524E90"/>
    <w:rsid w:val="005319BA"/>
    <w:rsid w:val="005322B3"/>
    <w:rsid w:val="005330F8"/>
    <w:rsid w:val="00540368"/>
    <w:rsid w:val="005418C6"/>
    <w:rsid w:val="00550C36"/>
    <w:rsid w:val="005519AE"/>
    <w:rsid w:val="00551C8E"/>
    <w:rsid w:val="00551ED2"/>
    <w:rsid w:val="00552124"/>
    <w:rsid w:val="005531CB"/>
    <w:rsid w:val="0055484E"/>
    <w:rsid w:val="00555486"/>
    <w:rsid w:val="00555590"/>
    <w:rsid w:val="00555A8E"/>
    <w:rsid w:val="00556271"/>
    <w:rsid w:val="00556C9F"/>
    <w:rsid w:val="00560B93"/>
    <w:rsid w:val="005622EE"/>
    <w:rsid w:val="00564242"/>
    <w:rsid w:val="0056445D"/>
    <w:rsid w:val="00571C21"/>
    <w:rsid w:val="00571DB3"/>
    <w:rsid w:val="00574566"/>
    <w:rsid w:val="005809BE"/>
    <w:rsid w:val="00583CE4"/>
    <w:rsid w:val="00590730"/>
    <w:rsid w:val="00593AC6"/>
    <w:rsid w:val="00593C37"/>
    <w:rsid w:val="00595DA0"/>
    <w:rsid w:val="00596BF9"/>
    <w:rsid w:val="00597344"/>
    <w:rsid w:val="00597CEA"/>
    <w:rsid w:val="005A3E3A"/>
    <w:rsid w:val="005B2329"/>
    <w:rsid w:val="005B74EE"/>
    <w:rsid w:val="005C5EF6"/>
    <w:rsid w:val="005C682D"/>
    <w:rsid w:val="005D2B4E"/>
    <w:rsid w:val="005D5DEF"/>
    <w:rsid w:val="005D6E80"/>
    <w:rsid w:val="005D7759"/>
    <w:rsid w:val="005D7D78"/>
    <w:rsid w:val="005E6752"/>
    <w:rsid w:val="005F47B3"/>
    <w:rsid w:val="005F5368"/>
    <w:rsid w:val="006015C8"/>
    <w:rsid w:val="00601858"/>
    <w:rsid w:val="00602998"/>
    <w:rsid w:val="006077F5"/>
    <w:rsid w:val="00610111"/>
    <w:rsid w:val="006131CF"/>
    <w:rsid w:val="006177E6"/>
    <w:rsid w:val="00631B37"/>
    <w:rsid w:val="0063240B"/>
    <w:rsid w:val="00633BDA"/>
    <w:rsid w:val="006354A9"/>
    <w:rsid w:val="006406B9"/>
    <w:rsid w:val="00640ACE"/>
    <w:rsid w:val="00641FAA"/>
    <w:rsid w:val="00642F0B"/>
    <w:rsid w:val="006437C5"/>
    <w:rsid w:val="00643AA9"/>
    <w:rsid w:val="00644096"/>
    <w:rsid w:val="006516CF"/>
    <w:rsid w:val="00651786"/>
    <w:rsid w:val="006531E2"/>
    <w:rsid w:val="00653DC8"/>
    <w:rsid w:val="006552BA"/>
    <w:rsid w:val="006561F3"/>
    <w:rsid w:val="0065705B"/>
    <w:rsid w:val="006612DF"/>
    <w:rsid w:val="00662DE8"/>
    <w:rsid w:val="0066408A"/>
    <w:rsid w:val="006642FA"/>
    <w:rsid w:val="0067033E"/>
    <w:rsid w:val="00670BE3"/>
    <w:rsid w:val="00672CE2"/>
    <w:rsid w:val="006738B4"/>
    <w:rsid w:val="00675070"/>
    <w:rsid w:val="006833B6"/>
    <w:rsid w:val="00685C5E"/>
    <w:rsid w:val="00686AD0"/>
    <w:rsid w:val="00687AA7"/>
    <w:rsid w:val="00687D8E"/>
    <w:rsid w:val="00691286"/>
    <w:rsid w:val="00693D0A"/>
    <w:rsid w:val="00695BFB"/>
    <w:rsid w:val="00695D6A"/>
    <w:rsid w:val="006A61A1"/>
    <w:rsid w:val="006B09CA"/>
    <w:rsid w:val="006B480C"/>
    <w:rsid w:val="006B654A"/>
    <w:rsid w:val="006C1408"/>
    <w:rsid w:val="006C3147"/>
    <w:rsid w:val="006D1C6C"/>
    <w:rsid w:val="006D40BE"/>
    <w:rsid w:val="006D7085"/>
    <w:rsid w:val="006E3709"/>
    <w:rsid w:val="006E4735"/>
    <w:rsid w:val="006E6350"/>
    <w:rsid w:val="006F156C"/>
    <w:rsid w:val="006F2432"/>
    <w:rsid w:val="006F2D32"/>
    <w:rsid w:val="006F5A66"/>
    <w:rsid w:val="006F731B"/>
    <w:rsid w:val="00704B96"/>
    <w:rsid w:val="0071067B"/>
    <w:rsid w:val="00714520"/>
    <w:rsid w:val="007155F7"/>
    <w:rsid w:val="00720871"/>
    <w:rsid w:val="0072185F"/>
    <w:rsid w:val="007342D9"/>
    <w:rsid w:val="007347D2"/>
    <w:rsid w:val="00737195"/>
    <w:rsid w:val="00737BCC"/>
    <w:rsid w:val="00737E22"/>
    <w:rsid w:val="00740983"/>
    <w:rsid w:val="0074584F"/>
    <w:rsid w:val="007458D5"/>
    <w:rsid w:val="00746414"/>
    <w:rsid w:val="0074731B"/>
    <w:rsid w:val="00747751"/>
    <w:rsid w:val="00752C4D"/>
    <w:rsid w:val="00756D32"/>
    <w:rsid w:val="007600CE"/>
    <w:rsid w:val="00761CBC"/>
    <w:rsid w:val="00764399"/>
    <w:rsid w:val="007655E4"/>
    <w:rsid w:val="00766E2B"/>
    <w:rsid w:val="0076716F"/>
    <w:rsid w:val="00770222"/>
    <w:rsid w:val="00783831"/>
    <w:rsid w:val="00784187"/>
    <w:rsid w:val="00784577"/>
    <w:rsid w:val="00785682"/>
    <w:rsid w:val="00785904"/>
    <w:rsid w:val="00790510"/>
    <w:rsid w:val="00790E93"/>
    <w:rsid w:val="00791C33"/>
    <w:rsid w:val="007934C0"/>
    <w:rsid w:val="007948B1"/>
    <w:rsid w:val="00794BFA"/>
    <w:rsid w:val="00795946"/>
    <w:rsid w:val="007A2C09"/>
    <w:rsid w:val="007A2FD2"/>
    <w:rsid w:val="007B013E"/>
    <w:rsid w:val="007B036F"/>
    <w:rsid w:val="007B1752"/>
    <w:rsid w:val="007B1CB0"/>
    <w:rsid w:val="007B42B4"/>
    <w:rsid w:val="007B6ADB"/>
    <w:rsid w:val="007C3168"/>
    <w:rsid w:val="007C4A3E"/>
    <w:rsid w:val="007D075B"/>
    <w:rsid w:val="007D218E"/>
    <w:rsid w:val="007D65DD"/>
    <w:rsid w:val="007D6D3B"/>
    <w:rsid w:val="007E0749"/>
    <w:rsid w:val="007E0B60"/>
    <w:rsid w:val="007E2F4D"/>
    <w:rsid w:val="007E520E"/>
    <w:rsid w:val="007E7530"/>
    <w:rsid w:val="007F178F"/>
    <w:rsid w:val="007F2368"/>
    <w:rsid w:val="007F3634"/>
    <w:rsid w:val="007F4D09"/>
    <w:rsid w:val="007F4DC3"/>
    <w:rsid w:val="00802B38"/>
    <w:rsid w:val="0081240C"/>
    <w:rsid w:val="00812476"/>
    <w:rsid w:val="0081505B"/>
    <w:rsid w:val="008166DC"/>
    <w:rsid w:val="008175C3"/>
    <w:rsid w:val="00823A96"/>
    <w:rsid w:val="008265A3"/>
    <w:rsid w:val="00832E7A"/>
    <w:rsid w:val="00842197"/>
    <w:rsid w:val="00843A91"/>
    <w:rsid w:val="00843B33"/>
    <w:rsid w:val="00844241"/>
    <w:rsid w:val="00844485"/>
    <w:rsid w:val="008459F0"/>
    <w:rsid w:val="00847199"/>
    <w:rsid w:val="008554FB"/>
    <w:rsid w:val="00856F7C"/>
    <w:rsid w:val="00860D75"/>
    <w:rsid w:val="008629C3"/>
    <w:rsid w:val="008631E4"/>
    <w:rsid w:val="00863593"/>
    <w:rsid w:val="00863862"/>
    <w:rsid w:val="008660BA"/>
    <w:rsid w:val="00866521"/>
    <w:rsid w:val="00866B05"/>
    <w:rsid w:val="00870B72"/>
    <w:rsid w:val="00870B86"/>
    <w:rsid w:val="00870F54"/>
    <w:rsid w:val="00871024"/>
    <w:rsid w:val="008723F6"/>
    <w:rsid w:val="008817AF"/>
    <w:rsid w:val="008819E4"/>
    <w:rsid w:val="00881EF5"/>
    <w:rsid w:val="00887FD9"/>
    <w:rsid w:val="00892054"/>
    <w:rsid w:val="008930C1"/>
    <w:rsid w:val="008B17E0"/>
    <w:rsid w:val="008C48A0"/>
    <w:rsid w:val="008C6B1A"/>
    <w:rsid w:val="008C71DF"/>
    <w:rsid w:val="008D2595"/>
    <w:rsid w:val="008D7C63"/>
    <w:rsid w:val="008E02DD"/>
    <w:rsid w:val="008E1200"/>
    <w:rsid w:val="008E1986"/>
    <w:rsid w:val="008E4E2C"/>
    <w:rsid w:val="008F39CF"/>
    <w:rsid w:val="008F6263"/>
    <w:rsid w:val="0090211D"/>
    <w:rsid w:val="0091027D"/>
    <w:rsid w:val="00911CEE"/>
    <w:rsid w:val="00912631"/>
    <w:rsid w:val="009129F7"/>
    <w:rsid w:val="00913ED9"/>
    <w:rsid w:val="00914647"/>
    <w:rsid w:val="009161E3"/>
    <w:rsid w:val="00916614"/>
    <w:rsid w:val="00916B63"/>
    <w:rsid w:val="00916B88"/>
    <w:rsid w:val="00922245"/>
    <w:rsid w:val="00932428"/>
    <w:rsid w:val="009366C3"/>
    <w:rsid w:val="00937F67"/>
    <w:rsid w:val="00940CAE"/>
    <w:rsid w:val="009427D4"/>
    <w:rsid w:val="009442A1"/>
    <w:rsid w:val="00945C0F"/>
    <w:rsid w:val="00950B85"/>
    <w:rsid w:val="00954ED5"/>
    <w:rsid w:val="00956056"/>
    <w:rsid w:val="0095621D"/>
    <w:rsid w:val="00956B69"/>
    <w:rsid w:val="0095723E"/>
    <w:rsid w:val="00957AC3"/>
    <w:rsid w:val="0096128A"/>
    <w:rsid w:val="009627BE"/>
    <w:rsid w:val="00963AF3"/>
    <w:rsid w:val="00964038"/>
    <w:rsid w:val="009711B6"/>
    <w:rsid w:val="00971B6E"/>
    <w:rsid w:val="00975A1E"/>
    <w:rsid w:val="00975AD3"/>
    <w:rsid w:val="00975CA0"/>
    <w:rsid w:val="0098194B"/>
    <w:rsid w:val="00983C9B"/>
    <w:rsid w:val="00984ED9"/>
    <w:rsid w:val="009876C3"/>
    <w:rsid w:val="00991C71"/>
    <w:rsid w:val="0099253F"/>
    <w:rsid w:val="009A17A3"/>
    <w:rsid w:val="009A713F"/>
    <w:rsid w:val="009A79E2"/>
    <w:rsid w:val="009B1DE8"/>
    <w:rsid w:val="009B2CFB"/>
    <w:rsid w:val="009B2FAA"/>
    <w:rsid w:val="009C2652"/>
    <w:rsid w:val="009C4461"/>
    <w:rsid w:val="009D083A"/>
    <w:rsid w:val="009D6850"/>
    <w:rsid w:val="009D6A28"/>
    <w:rsid w:val="009D6D21"/>
    <w:rsid w:val="009D7B2D"/>
    <w:rsid w:val="009E059D"/>
    <w:rsid w:val="009E1707"/>
    <w:rsid w:val="009E218E"/>
    <w:rsid w:val="009E436A"/>
    <w:rsid w:val="009E554F"/>
    <w:rsid w:val="009E609E"/>
    <w:rsid w:val="009E7CCE"/>
    <w:rsid w:val="009F5619"/>
    <w:rsid w:val="009F7CB7"/>
    <w:rsid w:val="00A01E9E"/>
    <w:rsid w:val="00A029FC"/>
    <w:rsid w:val="00A02C43"/>
    <w:rsid w:val="00A03532"/>
    <w:rsid w:val="00A05421"/>
    <w:rsid w:val="00A1003B"/>
    <w:rsid w:val="00A10740"/>
    <w:rsid w:val="00A10AEE"/>
    <w:rsid w:val="00A11505"/>
    <w:rsid w:val="00A12C3E"/>
    <w:rsid w:val="00A13083"/>
    <w:rsid w:val="00A23FD2"/>
    <w:rsid w:val="00A24C04"/>
    <w:rsid w:val="00A30E4E"/>
    <w:rsid w:val="00A3156D"/>
    <w:rsid w:val="00A33E3E"/>
    <w:rsid w:val="00A34BDB"/>
    <w:rsid w:val="00A430F2"/>
    <w:rsid w:val="00A4463E"/>
    <w:rsid w:val="00A50ADD"/>
    <w:rsid w:val="00A55058"/>
    <w:rsid w:val="00A56CC3"/>
    <w:rsid w:val="00A60CE8"/>
    <w:rsid w:val="00A65A21"/>
    <w:rsid w:val="00A65EA6"/>
    <w:rsid w:val="00A671AC"/>
    <w:rsid w:val="00A70480"/>
    <w:rsid w:val="00A71AAA"/>
    <w:rsid w:val="00A73D6F"/>
    <w:rsid w:val="00A77042"/>
    <w:rsid w:val="00A807D4"/>
    <w:rsid w:val="00A81BBA"/>
    <w:rsid w:val="00A8257E"/>
    <w:rsid w:val="00A839BC"/>
    <w:rsid w:val="00A8499E"/>
    <w:rsid w:val="00A85F57"/>
    <w:rsid w:val="00A9050C"/>
    <w:rsid w:val="00A93426"/>
    <w:rsid w:val="00A96C2F"/>
    <w:rsid w:val="00A96C94"/>
    <w:rsid w:val="00AA4D59"/>
    <w:rsid w:val="00AA611F"/>
    <w:rsid w:val="00AB05C9"/>
    <w:rsid w:val="00AB0744"/>
    <w:rsid w:val="00AB10F0"/>
    <w:rsid w:val="00AB20FB"/>
    <w:rsid w:val="00AB319B"/>
    <w:rsid w:val="00AB73D3"/>
    <w:rsid w:val="00AC46B2"/>
    <w:rsid w:val="00AC643C"/>
    <w:rsid w:val="00AC6896"/>
    <w:rsid w:val="00AC7978"/>
    <w:rsid w:val="00AD3242"/>
    <w:rsid w:val="00AD6EA4"/>
    <w:rsid w:val="00AD74F4"/>
    <w:rsid w:val="00AE715C"/>
    <w:rsid w:val="00AF0764"/>
    <w:rsid w:val="00AF0B81"/>
    <w:rsid w:val="00AF4AE7"/>
    <w:rsid w:val="00B0015B"/>
    <w:rsid w:val="00B04D1E"/>
    <w:rsid w:val="00B05F3A"/>
    <w:rsid w:val="00B137C0"/>
    <w:rsid w:val="00B15E9C"/>
    <w:rsid w:val="00B17D3B"/>
    <w:rsid w:val="00B20122"/>
    <w:rsid w:val="00B20297"/>
    <w:rsid w:val="00B218FC"/>
    <w:rsid w:val="00B26580"/>
    <w:rsid w:val="00B30DE1"/>
    <w:rsid w:val="00B41902"/>
    <w:rsid w:val="00B447FC"/>
    <w:rsid w:val="00B57579"/>
    <w:rsid w:val="00B61BF2"/>
    <w:rsid w:val="00B632CB"/>
    <w:rsid w:val="00B66886"/>
    <w:rsid w:val="00B67CCF"/>
    <w:rsid w:val="00B70FE6"/>
    <w:rsid w:val="00B74CB8"/>
    <w:rsid w:val="00B7671F"/>
    <w:rsid w:val="00B76BA8"/>
    <w:rsid w:val="00B808D9"/>
    <w:rsid w:val="00B87DE1"/>
    <w:rsid w:val="00B956C0"/>
    <w:rsid w:val="00B9728F"/>
    <w:rsid w:val="00BA2CA4"/>
    <w:rsid w:val="00BA4234"/>
    <w:rsid w:val="00BA52D6"/>
    <w:rsid w:val="00BA5AD3"/>
    <w:rsid w:val="00BA653C"/>
    <w:rsid w:val="00BA6A20"/>
    <w:rsid w:val="00BA7DFC"/>
    <w:rsid w:val="00BB13C4"/>
    <w:rsid w:val="00BB1508"/>
    <w:rsid w:val="00BB15F1"/>
    <w:rsid w:val="00BB1820"/>
    <w:rsid w:val="00BB1BAF"/>
    <w:rsid w:val="00BB2C98"/>
    <w:rsid w:val="00BB3024"/>
    <w:rsid w:val="00BB6F84"/>
    <w:rsid w:val="00BB7A68"/>
    <w:rsid w:val="00BC08B5"/>
    <w:rsid w:val="00BC1CE7"/>
    <w:rsid w:val="00BC2055"/>
    <w:rsid w:val="00BC6DCE"/>
    <w:rsid w:val="00BC6F21"/>
    <w:rsid w:val="00BC73EF"/>
    <w:rsid w:val="00BD1A2A"/>
    <w:rsid w:val="00BD2D83"/>
    <w:rsid w:val="00BD5FF8"/>
    <w:rsid w:val="00BD65A5"/>
    <w:rsid w:val="00BE043A"/>
    <w:rsid w:val="00BE5029"/>
    <w:rsid w:val="00BF016A"/>
    <w:rsid w:val="00BF6F77"/>
    <w:rsid w:val="00C00F41"/>
    <w:rsid w:val="00C06EF2"/>
    <w:rsid w:val="00C07976"/>
    <w:rsid w:val="00C07CE1"/>
    <w:rsid w:val="00C10FBB"/>
    <w:rsid w:val="00C161AF"/>
    <w:rsid w:val="00C165A3"/>
    <w:rsid w:val="00C17CF1"/>
    <w:rsid w:val="00C17F35"/>
    <w:rsid w:val="00C20442"/>
    <w:rsid w:val="00C2100D"/>
    <w:rsid w:val="00C2205C"/>
    <w:rsid w:val="00C22451"/>
    <w:rsid w:val="00C25CDC"/>
    <w:rsid w:val="00C269DE"/>
    <w:rsid w:val="00C30C98"/>
    <w:rsid w:val="00C30F17"/>
    <w:rsid w:val="00C316C9"/>
    <w:rsid w:val="00C34167"/>
    <w:rsid w:val="00C41B11"/>
    <w:rsid w:val="00C41F5F"/>
    <w:rsid w:val="00C42A01"/>
    <w:rsid w:val="00C4740E"/>
    <w:rsid w:val="00C55BFF"/>
    <w:rsid w:val="00C62396"/>
    <w:rsid w:val="00C67264"/>
    <w:rsid w:val="00C71833"/>
    <w:rsid w:val="00C73AA2"/>
    <w:rsid w:val="00C73F6A"/>
    <w:rsid w:val="00C7578D"/>
    <w:rsid w:val="00C75DAA"/>
    <w:rsid w:val="00C76DBE"/>
    <w:rsid w:val="00C77A80"/>
    <w:rsid w:val="00C80291"/>
    <w:rsid w:val="00C810B8"/>
    <w:rsid w:val="00C81944"/>
    <w:rsid w:val="00C86467"/>
    <w:rsid w:val="00C90910"/>
    <w:rsid w:val="00C92832"/>
    <w:rsid w:val="00C92FB6"/>
    <w:rsid w:val="00C95569"/>
    <w:rsid w:val="00C963A0"/>
    <w:rsid w:val="00C9694B"/>
    <w:rsid w:val="00C97428"/>
    <w:rsid w:val="00CA0EAF"/>
    <w:rsid w:val="00CA4A1E"/>
    <w:rsid w:val="00CA7176"/>
    <w:rsid w:val="00CB240F"/>
    <w:rsid w:val="00CB28BA"/>
    <w:rsid w:val="00CB29C1"/>
    <w:rsid w:val="00CC16EF"/>
    <w:rsid w:val="00CC4819"/>
    <w:rsid w:val="00CD1BE2"/>
    <w:rsid w:val="00CD1BF1"/>
    <w:rsid w:val="00CD2071"/>
    <w:rsid w:val="00CD28AD"/>
    <w:rsid w:val="00CD3D68"/>
    <w:rsid w:val="00CD52E5"/>
    <w:rsid w:val="00CD6267"/>
    <w:rsid w:val="00CE24C1"/>
    <w:rsid w:val="00CE28A4"/>
    <w:rsid w:val="00CE6F9B"/>
    <w:rsid w:val="00CF38F6"/>
    <w:rsid w:val="00CF4800"/>
    <w:rsid w:val="00CF770C"/>
    <w:rsid w:val="00D02470"/>
    <w:rsid w:val="00D025E0"/>
    <w:rsid w:val="00D13F9C"/>
    <w:rsid w:val="00D2131C"/>
    <w:rsid w:val="00D2271C"/>
    <w:rsid w:val="00D24838"/>
    <w:rsid w:val="00D249BE"/>
    <w:rsid w:val="00D2604B"/>
    <w:rsid w:val="00D37893"/>
    <w:rsid w:val="00D4453F"/>
    <w:rsid w:val="00D45C14"/>
    <w:rsid w:val="00D477DE"/>
    <w:rsid w:val="00D50A4F"/>
    <w:rsid w:val="00D50C67"/>
    <w:rsid w:val="00D52A72"/>
    <w:rsid w:val="00D52AD6"/>
    <w:rsid w:val="00D57935"/>
    <w:rsid w:val="00D63303"/>
    <w:rsid w:val="00D635AA"/>
    <w:rsid w:val="00D66B88"/>
    <w:rsid w:val="00D811C2"/>
    <w:rsid w:val="00D96910"/>
    <w:rsid w:val="00DA0717"/>
    <w:rsid w:val="00DA249A"/>
    <w:rsid w:val="00DA2E07"/>
    <w:rsid w:val="00DB33A3"/>
    <w:rsid w:val="00DB4615"/>
    <w:rsid w:val="00DB5F90"/>
    <w:rsid w:val="00DC09B8"/>
    <w:rsid w:val="00DC1381"/>
    <w:rsid w:val="00DC1F9D"/>
    <w:rsid w:val="00DC3F88"/>
    <w:rsid w:val="00DD06FC"/>
    <w:rsid w:val="00DD128E"/>
    <w:rsid w:val="00DD3698"/>
    <w:rsid w:val="00DD3DB7"/>
    <w:rsid w:val="00DE2403"/>
    <w:rsid w:val="00DE2806"/>
    <w:rsid w:val="00DE2BBF"/>
    <w:rsid w:val="00DE2F5A"/>
    <w:rsid w:val="00DE350F"/>
    <w:rsid w:val="00DE3F0D"/>
    <w:rsid w:val="00DE419E"/>
    <w:rsid w:val="00DE6212"/>
    <w:rsid w:val="00DF0D55"/>
    <w:rsid w:val="00DF6DE2"/>
    <w:rsid w:val="00E1289C"/>
    <w:rsid w:val="00E12F56"/>
    <w:rsid w:val="00E23D0E"/>
    <w:rsid w:val="00E26AA0"/>
    <w:rsid w:val="00E30219"/>
    <w:rsid w:val="00E359FE"/>
    <w:rsid w:val="00E37E75"/>
    <w:rsid w:val="00E37F3C"/>
    <w:rsid w:val="00E42470"/>
    <w:rsid w:val="00E4524B"/>
    <w:rsid w:val="00E5012B"/>
    <w:rsid w:val="00E51959"/>
    <w:rsid w:val="00E54438"/>
    <w:rsid w:val="00E54FE5"/>
    <w:rsid w:val="00E56D4B"/>
    <w:rsid w:val="00E56D53"/>
    <w:rsid w:val="00E57FAC"/>
    <w:rsid w:val="00E610BC"/>
    <w:rsid w:val="00E630E5"/>
    <w:rsid w:val="00E71AA0"/>
    <w:rsid w:val="00E72C64"/>
    <w:rsid w:val="00E75021"/>
    <w:rsid w:val="00E751EB"/>
    <w:rsid w:val="00E80649"/>
    <w:rsid w:val="00E808FF"/>
    <w:rsid w:val="00E84805"/>
    <w:rsid w:val="00E84AE6"/>
    <w:rsid w:val="00E87CAD"/>
    <w:rsid w:val="00E9111B"/>
    <w:rsid w:val="00E91669"/>
    <w:rsid w:val="00E94134"/>
    <w:rsid w:val="00E955B3"/>
    <w:rsid w:val="00E95811"/>
    <w:rsid w:val="00EA00F5"/>
    <w:rsid w:val="00EA3E02"/>
    <w:rsid w:val="00EA70E5"/>
    <w:rsid w:val="00EB09B3"/>
    <w:rsid w:val="00EB1CD7"/>
    <w:rsid w:val="00EB3883"/>
    <w:rsid w:val="00EB41D1"/>
    <w:rsid w:val="00EB42B9"/>
    <w:rsid w:val="00EB7554"/>
    <w:rsid w:val="00EC019D"/>
    <w:rsid w:val="00EC0675"/>
    <w:rsid w:val="00EC185C"/>
    <w:rsid w:val="00EC32F5"/>
    <w:rsid w:val="00EC7A73"/>
    <w:rsid w:val="00ED368F"/>
    <w:rsid w:val="00ED4C23"/>
    <w:rsid w:val="00EE31B3"/>
    <w:rsid w:val="00EE3697"/>
    <w:rsid w:val="00EE51C6"/>
    <w:rsid w:val="00EE5A5C"/>
    <w:rsid w:val="00EE664F"/>
    <w:rsid w:val="00EE7791"/>
    <w:rsid w:val="00EE7C9C"/>
    <w:rsid w:val="00EE7DD2"/>
    <w:rsid w:val="00EF1699"/>
    <w:rsid w:val="00EF2352"/>
    <w:rsid w:val="00F00BF3"/>
    <w:rsid w:val="00F03360"/>
    <w:rsid w:val="00F03383"/>
    <w:rsid w:val="00F078BC"/>
    <w:rsid w:val="00F12FA1"/>
    <w:rsid w:val="00F17B8A"/>
    <w:rsid w:val="00F23DD4"/>
    <w:rsid w:val="00F31C67"/>
    <w:rsid w:val="00F32C4E"/>
    <w:rsid w:val="00F42835"/>
    <w:rsid w:val="00F45942"/>
    <w:rsid w:val="00F50E3E"/>
    <w:rsid w:val="00F53CC5"/>
    <w:rsid w:val="00F57808"/>
    <w:rsid w:val="00F602B6"/>
    <w:rsid w:val="00F67EAC"/>
    <w:rsid w:val="00F82BB1"/>
    <w:rsid w:val="00F91494"/>
    <w:rsid w:val="00F929AC"/>
    <w:rsid w:val="00F97430"/>
    <w:rsid w:val="00FA2277"/>
    <w:rsid w:val="00FB3D84"/>
    <w:rsid w:val="00FC0C07"/>
    <w:rsid w:val="00FC5F0A"/>
    <w:rsid w:val="00FC6845"/>
    <w:rsid w:val="00FD34AC"/>
    <w:rsid w:val="00FD34E6"/>
    <w:rsid w:val="00FD7BB6"/>
    <w:rsid w:val="00FD7CC1"/>
    <w:rsid w:val="00FE0003"/>
    <w:rsid w:val="00FE132B"/>
    <w:rsid w:val="00FE1896"/>
    <w:rsid w:val="00FF05A6"/>
    <w:rsid w:val="00FF37DC"/>
    <w:rsid w:val="00FF4179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754034"/>
  <w15:docId w15:val="{766D4BC8-5DDE-4047-8617-9BD21F1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4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K">
    <w:name w:val="StK"/>
    <w:basedOn w:val="Standard"/>
    <w:pPr>
      <w:spacing w:before="120" w:line="360" w:lineRule="auto"/>
    </w:pPr>
  </w:style>
  <w:style w:type="character" w:styleId="Seitenzahl">
    <w:name w:val="page number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hanging="1134"/>
    </w:pPr>
    <w:rPr>
      <w:rFonts w:ascii="Arial" w:hAnsi="Arial"/>
      <w:sz w:val="24"/>
    </w:rPr>
  </w:style>
  <w:style w:type="paragraph" w:customStyle="1" w:styleId="StKAnschriftenfeld">
    <w:name w:val="StK Anschriftenfeld"/>
    <w:basedOn w:val="StK"/>
    <w:pPr>
      <w:spacing w:before="0" w:line="240" w:lineRule="auto"/>
    </w:pPr>
  </w:style>
  <w:style w:type="paragraph" w:styleId="Sprechblasentext">
    <w:name w:val="Balloon Text"/>
    <w:basedOn w:val="Standard"/>
    <w:semiHidden/>
    <w:rsid w:val="0028221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AC46B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2003\Vorlagen\StK-Briefk&#246;pfe\F-Verm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Billigung"/>
    <f:field ref="FSCFOLIO_1_1001_SignaturesFldCtx_FSCFOLIO_1_1001_FieldLastSignatureBy" text="Warkotsch, Alexander, Dr., RUF"/>
    <f:field ref="FSCFOLIO_1_1001_SignaturesFldCtx_FSCFOLIO_1_1001_FieldLastSignatureAt" date="2022-04-28T16:27:11" text="28.04.2022 18:27:11"/>
    <f:field ref="FSCFOLIO_1_1001_SignaturesFldCtx_FSCFOLIO_1_1001_FieldLastSignatureRemark" text="mit zusätzlichen kleineren Änderungsvorschlägen gebilligt"/>
    <f:field ref="FSCFOLIO_1_1001_FieldCurrentUser" text="Nicolas Rupp"/>
    <f:field ref="FSCFOLIO_1_1001_FieldCurrentDate" text="29.04.2022 09:0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Laudatio Ehepaar Böske" edit="true"/>
    <f:field ref="DEPRECONFIG_15_1001_Objektname" text="Laudatio Ehepaar Böske" edit="true"/>
    <f:field ref="CFGBAYERN_15_1400_FieldDocumentTitle" text="Korrekturen Laudationes" edit="true"/>
    <f:field ref="CFGBAYERN_15_1400_FieldDocumentSubject" text="Korrekturen Laudationes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Korrekturen Laudationes" edit="true"/>
    <f:field ref="BAYLFST_15_1800_FieldDocumentSubject" text="Korrekturen Laudationes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Laudatio Ehepaar Böske" edit="true"/>
    <f:field ref="objsubject" text="" edit="true"/>
    <f:field ref="objcreatedby" text="Rupp, Nicolas, RUF"/>
    <f:field ref="objcreatedat" date="2022-04-21T13:44:26" text="21.04.2022 13:44:26"/>
    <f:field ref="objchangedby" text="Warkotsch, Alexander, Dr., RUF"/>
    <f:field ref="objmodifiedat" date="2022-04-28T16:27:13" text="28.04.2022 16:27:1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26EEA2-0276-424D-92BE-D698451C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F-Vermk.dot</Template>
  <TotalTime>0</TotalTime>
  <Pages>16</Pages>
  <Words>2318</Words>
  <Characters>14607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F-Vermk.dot</vt:lpstr>
    </vt:vector>
  </TitlesOfParts>
  <Company>Bayer. Staatskanzlei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F-Vermk.dot</dc:title>
  <dc:creator>PeterR</dc:creator>
  <cp:lastModifiedBy>Romanow, Anja (StMI)</cp:lastModifiedBy>
  <cp:revision>6</cp:revision>
  <cp:lastPrinted>2022-05-16T14:12:00Z</cp:lastPrinted>
  <dcterms:created xsi:type="dcterms:W3CDTF">2022-05-16T13:46:00Z</dcterms:created>
  <dcterms:modified xsi:type="dcterms:W3CDTF">2022-05-17T09:24:00Z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Korrekturen Laudationes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Peterplatz 9</vt:lpwstr>
  </property>
  <property fmtid="{D5CDD505-2E9C-101B-9397-08002B2CF9AE}" pid="17" name="FSC#CFGBAYERN@15.1400:OwnerName">
    <vt:lpwstr>Rupp Nicolas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Rupp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Nicolas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>poststelle@reg-ufr.bayern.de</vt:lpwstr>
  </property>
  <property fmtid="{D5CDD505-2E9C-101B-9397-08002B2CF9AE}" pid="31" name="FSC#CFGBAYERN@15.1400:EmailOwner">
    <vt:lpwstr>nicolas.rupp@reg-ufr.bayern.de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>(0931) 380 2222</vt:lpwstr>
  </property>
  <property fmtid="{D5CDD505-2E9C-101B-9397-08002B2CF9AE}" pid="35" name="FSC#CFGBAYERN@15.1400:FaxNumberOwner">
    <vt:lpwstr>(0931) 380-2130</vt:lpwstr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RUF-S1-0131-29-8-38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RUF-S1 (Regierung von Unterfranken, S1 Projektmanagement)</vt:lpwstr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Warkotsch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>Dr.</vt:lpwstr>
  </property>
  <property fmtid="{D5CDD505-2E9C-101B-9397-08002B2CF9AE}" pid="60" name="FSC#CFGBAYERN@15.1400:SignApprovedByFirstname">
    <vt:lpwstr>Alexander</vt:lpwstr>
  </property>
  <property fmtid="{D5CDD505-2E9C-101B-9397-08002B2CF9AE}" pid="61" name="FSC#CFGBAYERN@15.1400:SignApprovedAt">
    <vt:lpwstr>28.04.2022</vt:lpwstr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>(0931) 380 00</vt:lpwstr>
  </property>
  <property fmtid="{D5CDD505-2E9C-101B-9397-08002B2CF9AE}" pid="77" name="FSC#CFGBAYERN@15.1400:TelNumberOwner">
    <vt:lpwstr>(0931) 380-1130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>www.regierung.unterfranken.bayern.de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H 121</vt:lpwstr>
  </property>
  <property fmtid="{D5CDD505-2E9C-101B-9397-08002B2CF9AE}" pid="86" name="FSC#CFGBAYERNEX@15.1800:ProcedureFileReference">
    <vt:lpwstr>0131-29-8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/>
  </property>
  <property fmtid="{D5CDD505-2E9C-101B-9397-08002B2CF9AE}" pid="89" name="FSC#CFGBAYERN@15.1400:RefIerredncomingForeignNr">
    <vt:lpwstr/>
  </property>
  <property fmtid="{D5CDD505-2E9C-101B-9397-08002B2CF9AE}" pid="90" name="FSC#CFGBAYERN@15.1400:SubjectAreaShortTerm">
    <vt:lpwstr>Auszeichnungen der Bundesrepublik Deutschland</vt:lpwstr>
  </property>
  <property fmtid="{D5CDD505-2E9C-101B-9397-08002B2CF9AE}" pid="91" name="FSC#CFGBAYERN@15.1400:ProcedureBarCode">
    <vt:lpwstr>*COO.4001.111.4.414151*</vt:lpwstr>
  </property>
  <property fmtid="{D5CDD505-2E9C-101B-9397-08002B2CF9AE}" pid="92" name="FSC#CFGBAYERN@15.1400:ProcedureCreatedOnAt">
    <vt:lpwstr>21.01.2022 13:09:32</vt:lpwstr>
  </property>
  <property fmtid="{D5CDD505-2E9C-101B-9397-08002B2CF9AE}" pid="93" name="FSC#CFGBAYERN@15.1400:CurrentDateTime">
    <vt:lpwstr>29.04.2022 09:06:09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BVO Aush. StS Kirchner 20.05.2022, RUF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Regierung von Unterfranken, S1 Projektmanagement</vt:lpwstr>
  </property>
  <property fmtid="{D5CDD505-2E9C-101B-9397-08002B2CF9AE}" pid="99" name="FSC#CFGBAYERN@15.1400:RespoeShortName">
    <vt:lpwstr>RUF-S1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>Peterplatz 9</vt:lpwstr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>97070</vt:lpwstr>
  </property>
  <property fmtid="{D5CDD505-2E9C-101B-9397-08002B2CF9AE}" pid="104" name="FSC#CFGBAYERN@15.1400:RespoeOrgCity">
    <vt:lpwstr>Würzburg</vt:lpwstr>
  </property>
  <property fmtid="{D5CDD505-2E9C-101B-9397-08002B2CF9AE}" pid="105" name="FSC#CFGBAYERN@15.1400:RespoeOrgState">
    <vt:lpwstr>Bayern</vt:lpwstr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Regierung von Unterfranken, S1 Projektmanagement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>Regierung von Unterfranken</vt:lpwstr>
  </property>
  <property fmtid="{D5CDD505-2E9C-101B-9397-08002B2CF9AE}" pid="114" name="FSC#CFGBAYERN@15.1400:RespoeOrgShortName">
    <vt:lpwstr>RUF-S1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Aushändigungen</vt:lpwstr>
  </property>
  <property fmtid="{D5CDD505-2E9C-101B-9397-08002B2CF9AE}" pid="124" name="FSC#COOELAK@1.1001:FileReference">
    <vt:lpwstr>0131-29</vt:lpwstr>
  </property>
  <property fmtid="{D5CDD505-2E9C-101B-9397-08002B2CF9AE}" pid="125" name="FSC#COOELAK@1.1001:FileRefYear">
    <vt:lpwstr>2020</vt:lpwstr>
  </property>
  <property fmtid="{D5CDD505-2E9C-101B-9397-08002B2CF9AE}" pid="126" name="FSC#COOELAK@1.1001:FileRefOrdinal">
    <vt:lpwstr>29</vt:lpwstr>
  </property>
  <property fmtid="{D5CDD505-2E9C-101B-9397-08002B2CF9AE}" pid="127" name="FSC#COOELAK@1.1001:FileRefOU">
    <vt:lpwstr>RUF-S1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Lörner</vt:lpwstr>
  </property>
  <property fmtid="{D5CDD505-2E9C-101B-9397-08002B2CF9AE}" pid="130" name="FSC#COOELAK@1.1001:OwnerExtension">
    <vt:lpwstr>1120</vt:lpwstr>
  </property>
  <property fmtid="{D5CDD505-2E9C-101B-9397-08002B2CF9AE}" pid="131" name="FSC#COOELAK@1.1001:OwnerFaxExtension">
    <vt:lpwstr>2120</vt:lpwstr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Warkotsch Alexander, Dr.</vt:lpwstr>
  </property>
  <property fmtid="{D5CDD505-2E9C-101B-9397-08002B2CF9AE}" pid="135" name="FSC#COOELAK@1.1001:ApprovedAt">
    <vt:lpwstr>28.04.2022</vt:lpwstr>
  </property>
  <property fmtid="{D5CDD505-2E9C-101B-9397-08002B2CF9AE}" pid="136" name="FSC#COOELAK@1.1001:Department">
    <vt:lpwstr>RUF-S1 (Regierung von Unterfranken, S1 Projektmanagement)</vt:lpwstr>
  </property>
  <property fmtid="{D5CDD505-2E9C-101B-9397-08002B2CF9AE}" pid="137" name="FSC#COOELAK@1.1001:CreatedAt">
    <vt:lpwstr>21.04.2022</vt:lpwstr>
  </property>
  <property fmtid="{D5CDD505-2E9C-101B-9397-08002B2CF9AE}" pid="138" name="FSC#COOELAK@1.1001:OU">
    <vt:lpwstr>RUF-S1 (Regierung von Unterfranken, S1 Projektmanagement)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*COO.4001.111.8.14937772*</vt:lpwstr>
  </property>
  <property fmtid="{D5CDD505-2E9C-101B-9397-08002B2CF9AE}" pid="141" name="FSC#COOELAK@1.1001:RefBarCode">
    <vt:lpwstr>*COO.4001.111.2.2981907*</vt:lpwstr>
  </property>
  <property fmtid="{D5CDD505-2E9C-101B-9397-08002B2CF9AE}" pid="142" name="FSC#COOELAK@1.1001:FileRefBarCode">
    <vt:lpwstr>*0131-29*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Rupp, Nicolas, RUF</vt:lpwstr>
  </property>
  <property fmtid="{D5CDD505-2E9C-101B-9397-08002B2CF9AE}" pid="147" name="FSC#COOELAK@1.1001:ProcessResponsiblePhone">
    <vt:lpwstr>(0931) 380-1130</vt:lpwstr>
  </property>
  <property fmtid="{D5CDD505-2E9C-101B-9397-08002B2CF9AE}" pid="148" name="FSC#COOELAK@1.1001:ProcessResponsibleMail">
    <vt:lpwstr>nicolas.rupp@reg-ufr.bayern.de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Alexander</vt:lpwstr>
  </property>
  <property fmtid="{D5CDD505-2E9C-101B-9397-08002B2CF9AE}" pid="151" name="FSC#COOELAK@1.1001:ApproverSurName">
    <vt:lpwstr>Warkotsch</vt:lpwstr>
  </property>
  <property fmtid="{D5CDD505-2E9C-101B-9397-08002B2CF9AE}" pid="152" name="FSC#COOELAK@1.1001:ApproverTitle">
    <vt:lpwstr>Dr.</vt:lpwstr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>0131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nicolas.rupp@reg-ufr.bayern.de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Nicolas Rupp</vt:lpwstr>
  </property>
  <property fmtid="{D5CDD505-2E9C-101B-9397-08002B2CF9AE}" pid="165" name="FSC#ATSTATECFG@1.1001:AgentPhone">
    <vt:lpwstr>(0931) 380-1130</vt:lpwstr>
  </property>
  <property fmtid="{D5CDD505-2E9C-101B-9397-08002B2CF9AE}" pid="166" name="FSC#ATSTATECFG@1.1001:DepartmentFax">
    <vt:lpwstr>(0931) 380 2222</vt:lpwstr>
  </property>
  <property fmtid="{D5CDD505-2E9C-101B-9397-08002B2CF9AE}" pid="167" name="FSC#ATSTATECFG@1.1001:DepartmentEmail">
    <vt:lpwstr>poststelle@reg-ufr.bayern.de</vt:lpwstr>
  </property>
  <property fmtid="{D5CDD505-2E9C-101B-9397-08002B2CF9AE}" pid="168" name="FSC#ATSTATECFG@1.1001:SubfileDate">
    <vt:lpwstr>21.04.2022</vt:lpwstr>
  </property>
  <property fmtid="{D5CDD505-2E9C-101B-9397-08002B2CF9AE}" pid="169" name="FSC#ATSTATECFG@1.1001:SubfileSubject">
    <vt:lpwstr>Korrekturen Laudationes</vt:lpwstr>
  </property>
  <property fmtid="{D5CDD505-2E9C-101B-9397-08002B2CF9AE}" pid="170" name="FSC#ATSTATECFG@1.1001:DepartmentZipCode">
    <vt:lpwstr>97070</vt:lpwstr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>Würzburg</vt:lpwstr>
  </property>
  <property fmtid="{D5CDD505-2E9C-101B-9397-08002B2CF9AE}" pid="173" name="FSC#ATSTATECFG@1.1001:DepartmentStreet">
    <vt:lpwstr>Peterplatz 9</vt:lpwstr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>www.regierung.unterfranken.bayern.de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RUF-S1-0131-29-8-38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>Dr. Alexander Warkotsch</vt:lpwstr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COOELAK@1.1001:FileRefOULong">
    <vt:lpwstr>Regierung von Unterfranken, S1 Projektmanagement</vt:lpwstr>
  </property>
  <property fmtid="{D5CDD505-2E9C-101B-9397-08002B2CF9AE}" pid="192" name="FSC#FSCGOVDE@1.1001:FileRefOUEmail">
    <vt:lpwstr/>
  </property>
  <property fmtid="{D5CDD505-2E9C-101B-9397-08002B2CF9AE}" pid="193" name="FSC#FSCGOVDE@1.1001:ProcedureReference">
    <vt:lpwstr>0131-29-8</vt:lpwstr>
  </property>
  <property fmtid="{D5CDD505-2E9C-101B-9397-08002B2CF9AE}" pid="194" name="FSC#FSCGOVDE@1.1001:FileSubject">
    <vt:lpwstr>Aushändigungen</vt:lpwstr>
  </property>
  <property fmtid="{D5CDD505-2E9C-101B-9397-08002B2CF9AE}" pid="195" name="FSC#FSCGOVDE@1.1001:ProcedureSubject">
    <vt:lpwstr>BVO Aushändigung StS Kirchner, 20.05.2022: BÖSKE Dr. Monika und Dr. Aloys, HAAS Manfred, FREITAG Burkard, MÖLLER Reinhold</vt:lpwstr>
  </property>
  <property fmtid="{D5CDD505-2E9C-101B-9397-08002B2CF9AE}" pid="196" name="FSC#FSCGOVDE@1.1001:SignFinalVersionBy">
    <vt:lpwstr/>
  </property>
  <property fmtid="{D5CDD505-2E9C-101B-9397-08002B2CF9AE}" pid="197" name="FSC#FSCGOVDE@1.1001:SignFinalVersionAt">
    <vt:lpwstr/>
  </property>
  <property fmtid="{D5CDD505-2E9C-101B-9397-08002B2CF9AE}" pid="198" name="FSC#FSCGOVDE@1.1001:ProcedureRefBarCode">
    <vt:lpwstr>*0131-29-8*</vt:lpwstr>
  </property>
  <property fmtid="{D5CDD505-2E9C-101B-9397-08002B2CF9AE}" pid="199" name="FSC#FSCGOVDE@1.1001:FileAddSubj">
    <vt:lpwstr/>
  </property>
  <property fmtid="{D5CDD505-2E9C-101B-9397-08002B2CF9AE}" pid="200" name="FSC#FSCGOVDE@1.1001:DocumentSubj">
    <vt:lpwstr>Zusendung Ordensinsignien von LRA MSP</vt:lpwstr>
  </property>
  <property fmtid="{D5CDD505-2E9C-101B-9397-08002B2CF9AE}" pid="201" name="FSC#FSCGOVDE@1.1001:FileRel">
    <vt:lpwstr/>
  </property>
  <property fmtid="{D5CDD505-2E9C-101B-9397-08002B2CF9AE}" pid="202" name="FSC#DEPRECONFIG@15.1001:DocumentTitle">
    <vt:lpwstr>Korrekturen Laudationes</vt:lpwstr>
  </property>
  <property fmtid="{D5CDD505-2E9C-101B-9397-08002B2CF9AE}" pid="203" name="FSC#DEPRECONFIG@15.1001:ProcedureTitle">
    <vt:lpwstr>BVO Aush. StS Kirchner 20.05.2022, RUF</vt:lpwstr>
  </property>
  <property fmtid="{D5CDD505-2E9C-101B-9397-08002B2CF9AE}" pid="204" name="FSC#DEPRECONFIG@15.1001:AuthorTitle">
    <vt:lpwstr/>
  </property>
  <property fmtid="{D5CDD505-2E9C-101B-9397-08002B2CF9AE}" pid="205" name="FSC#DEPRECONFIG@15.1001:AuthorSalution">
    <vt:lpwstr/>
  </property>
  <property fmtid="{D5CDD505-2E9C-101B-9397-08002B2CF9AE}" pid="206" name="FSC#DEPRECONFIG@15.1001:AuthorName">
    <vt:lpwstr>Nicolas Rupp</vt:lpwstr>
  </property>
  <property fmtid="{D5CDD505-2E9C-101B-9397-08002B2CF9AE}" pid="207" name="FSC#DEPRECONFIG@15.1001:AuthorMail">
    <vt:lpwstr>nicolas.rupp@reg-ufr.bayern.de</vt:lpwstr>
  </property>
  <property fmtid="{D5CDD505-2E9C-101B-9397-08002B2CF9AE}" pid="208" name="FSC#DEPRECONFIG@15.1001:AuthorTelephone">
    <vt:lpwstr>(0931) 380-1130</vt:lpwstr>
  </property>
  <property fmtid="{D5CDD505-2E9C-101B-9397-08002B2CF9AE}" pid="209" name="FSC#DEPRECONFIG@15.1001:AuthorFax">
    <vt:lpwstr>(0931) 380-2130</vt:lpwstr>
  </property>
  <property fmtid="{D5CDD505-2E9C-101B-9397-08002B2CF9AE}" pid="210" name="FSC#DEPRECONFIG@15.1001:AuthorOE">
    <vt:lpwstr>RUF-S1 (Regierung von Unterfranken, S1 Projektmanagement)</vt:lpwstr>
  </property>
  <property fmtid="{D5CDD505-2E9C-101B-9397-08002B2CF9AE}" pid="211" name="FSC#COOSYSTEM@1.1:Container">
    <vt:lpwstr>COO.4001.111.8.14937772</vt:lpwstr>
  </property>
  <property fmtid="{D5CDD505-2E9C-101B-9397-08002B2CF9AE}" pid="212" name="FSC#FSCFOLIO@1.1001:docpropproject">
    <vt:lpwstr/>
  </property>
</Properties>
</file>